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99" w:rsidRDefault="00BD3A99" w:rsidP="00DF2D9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A535F">
        <w:rPr>
          <w:rFonts w:ascii="Times New Roman" w:hAnsi="Times New Roman"/>
          <w:b/>
          <w:bCs/>
          <w:sz w:val="26"/>
          <w:szCs w:val="26"/>
          <w:lang w:eastAsia="ru-RU"/>
        </w:rPr>
        <w:t>Сценарий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новогоднего утренника</w:t>
      </w:r>
    </w:p>
    <w:p w:rsidR="00BD3A99" w:rsidRPr="00DA535F" w:rsidRDefault="00BD3A99" w:rsidP="00DF2D9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A53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«Новый год в Простоквашино»</w:t>
      </w:r>
    </w:p>
    <w:p w:rsidR="00BD3A99" w:rsidRPr="00DA535F" w:rsidRDefault="00BD3A99" w:rsidP="00DF2D99">
      <w:pPr>
        <w:shd w:val="clear" w:color="auto" w:fill="FFFFFF"/>
        <w:spacing w:after="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DA535F">
        <w:rPr>
          <w:rFonts w:ascii="Times New Roman" w:hAnsi="Times New Roman"/>
          <w:bCs/>
          <w:sz w:val="26"/>
          <w:szCs w:val="26"/>
          <w:lang w:eastAsia="ru-RU"/>
        </w:rPr>
        <w:t>Средняя группа</w:t>
      </w:r>
    </w:p>
    <w:p w:rsidR="00BD3A99" w:rsidRPr="00DA535F" w:rsidRDefault="00BD3A99" w:rsidP="00DA535F">
      <w:pPr>
        <w:shd w:val="clear" w:color="auto" w:fill="FFFFFF"/>
        <w:spacing w:after="0"/>
        <w:rPr>
          <w:rFonts w:ascii="Times New Roman" w:hAnsi="Times New Roman"/>
          <w:color w:val="464646"/>
          <w:sz w:val="26"/>
          <w:szCs w:val="26"/>
          <w:shd w:val="clear" w:color="auto" w:fill="F9FAFA"/>
        </w:rPr>
      </w:pPr>
      <w:r w:rsidRPr="005A7171">
        <w:rPr>
          <w:rFonts w:ascii="Times New Roman" w:hAnsi="Times New Roman"/>
          <w:b/>
          <w:bCs/>
          <w:sz w:val="26"/>
          <w:szCs w:val="26"/>
          <w:lang w:eastAsia="ru-RU"/>
        </w:rPr>
        <w:t>Цель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 w:rsidRPr="005A7171">
        <w:rPr>
          <w:rStyle w:val="Strong"/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5A7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Создание веселого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праздничного </w:t>
      </w:r>
      <w:r w:rsidRPr="005A7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настроения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 </w:t>
      </w:r>
      <w:r>
        <w:rPr>
          <w:rFonts w:ascii="Times New Roman" w:hAnsi="Times New Roman"/>
          <w:bCs/>
          <w:sz w:val="26"/>
          <w:szCs w:val="26"/>
          <w:lang w:eastAsia="ru-RU"/>
        </w:rPr>
        <w:t>условий для творческого самовыражения детей.</w:t>
      </w:r>
    </w:p>
    <w:p w:rsidR="00BD3A99" w:rsidRPr="005A7171" w:rsidRDefault="00BD3A99" w:rsidP="00DF2D99">
      <w:pPr>
        <w:shd w:val="clear" w:color="auto" w:fill="FFFFFF"/>
        <w:spacing w:after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A7171">
        <w:rPr>
          <w:rFonts w:ascii="Times New Roman" w:hAnsi="Times New Roman"/>
          <w:b/>
          <w:bCs/>
          <w:sz w:val="26"/>
          <w:szCs w:val="26"/>
          <w:lang w:eastAsia="ru-RU"/>
        </w:rPr>
        <w:t>Задачи:</w:t>
      </w:r>
    </w:p>
    <w:p w:rsidR="00BD3A99" w:rsidRPr="005A7171" w:rsidRDefault="00BD3A99" w:rsidP="00802A6F">
      <w:pPr>
        <w:shd w:val="clear" w:color="auto" w:fill="FFFFFF"/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1.У</w:t>
      </w:r>
      <w:r w:rsidRPr="005A7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влечь детей сказочным сюжетом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5A7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способствов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ать их эмоциональной отзывчивости.</w:t>
      </w:r>
      <w:r w:rsidRPr="005A7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</w:p>
    <w:p w:rsidR="00BD3A99" w:rsidRPr="005A7171" w:rsidRDefault="00BD3A99" w:rsidP="00802A6F">
      <w:pPr>
        <w:shd w:val="clear" w:color="auto" w:fill="FFFFFF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2.Р</w:t>
      </w:r>
      <w:r w:rsidRPr="005A7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азвивать у детей творческие способности в процессе различных видов музыкальной деятельности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BD3A99" w:rsidRPr="005A7171" w:rsidRDefault="00BD3A99" w:rsidP="00802A6F">
      <w:pPr>
        <w:shd w:val="clear" w:color="auto" w:fill="FFFFFF"/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3.Р</w:t>
      </w:r>
      <w:r w:rsidRPr="005A7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азвивать коммуникативные навыки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5A7171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4.В</w:t>
      </w:r>
      <w:r w:rsidRPr="005A7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оспитывать в детях чувство взаимопомощи, доброты, участия.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>Предварительная работа:</w:t>
      </w:r>
      <w:r w:rsidRPr="00DF2D99">
        <w:rPr>
          <w:rFonts w:ascii="Times New Roman" w:hAnsi="Times New Roman"/>
          <w:bCs/>
          <w:sz w:val="26"/>
          <w:szCs w:val="26"/>
          <w:lang w:eastAsia="ru-RU"/>
        </w:rPr>
        <w:t xml:space="preserve"> разучивание  репертуара, оформление зала.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>Атрибуты:</w:t>
      </w:r>
      <w:r w:rsidRPr="00DF2D99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гитара, таз, две маленькие елочки, новогодние игрушки, звездочки на палочке для танца девочек.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>Действующие лица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(взрослые)</w:t>
      </w: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Матроскин</w:t>
      </w:r>
      <w:r w:rsidRPr="00DF2D99">
        <w:rPr>
          <w:rFonts w:ascii="Times New Roman" w:hAnsi="Times New Roman"/>
          <w:bCs/>
          <w:sz w:val="26"/>
          <w:szCs w:val="26"/>
          <w:lang w:eastAsia="ru-RU"/>
        </w:rPr>
        <w:t>,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Шарик, Почтальон-Печкин,  Снегурочка, Ростовая кукла «Бычок Гаврюша» (два человека)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>Дети заходят в зал под музыку.</w:t>
      </w:r>
    </w:p>
    <w:p w:rsidR="00BD3A99" w:rsidRPr="00DF2D99" w:rsidRDefault="00BD3A99" w:rsidP="00DF2D99">
      <w:pPr>
        <w:pStyle w:val="Textbody"/>
        <w:spacing w:after="0" w:line="276" w:lineRule="auto"/>
        <w:rPr>
          <w:b/>
          <w:bCs/>
          <w:sz w:val="26"/>
          <w:szCs w:val="26"/>
        </w:rPr>
      </w:pPr>
      <w:r w:rsidRPr="00DF2D99">
        <w:rPr>
          <w:b/>
          <w:bCs/>
          <w:sz w:val="26"/>
          <w:szCs w:val="26"/>
        </w:rPr>
        <w:t>Ведущий:</w:t>
      </w:r>
      <w:r w:rsidRPr="00DF2D99">
        <w:rPr>
          <w:b/>
          <w:bCs/>
          <w:sz w:val="26"/>
          <w:szCs w:val="26"/>
          <w:lang w:val="ru-RU"/>
        </w:rPr>
        <w:t xml:space="preserve"> </w:t>
      </w:r>
      <w:r w:rsidRPr="00DF2D99">
        <w:rPr>
          <w:sz w:val="26"/>
          <w:szCs w:val="26"/>
        </w:rPr>
        <w:t>Вот пришла, ребята, Ёлка</w:t>
      </w:r>
    </w:p>
    <w:p w:rsidR="00BD3A99" w:rsidRPr="00DF2D99" w:rsidRDefault="00BD3A99" w:rsidP="00DF2D99">
      <w:pPr>
        <w:pStyle w:val="Textbody"/>
        <w:spacing w:after="0" w:line="276" w:lineRule="auto"/>
        <w:rPr>
          <w:sz w:val="26"/>
          <w:szCs w:val="26"/>
        </w:rPr>
      </w:pPr>
      <w:r w:rsidRPr="00DF2D99">
        <w:rPr>
          <w:sz w:val="26"/>
          <w:szCs w:val="26"/>
        </w:rPr>
        <w:t>К нам на праздник в детский сад</w:t>
      </w:r>
    </w:p>
    <w:p w:rsidR="00BD3A99" w:rsidRPr="00DF2D99" w:rsidRDefault="00BD3A99" w:rsidP="00DF2D99">
      <w:pPr>
        <w:pStyle w:val="Textbody"/>
        <w:spacing w:after="0" w:line="276" w:lineRule="auto"/>
        <w:rPr>
          <w:sz w:val="26"/>
          <w:szCs w:val="26"/>
        </w:rPr>
      </w:pPr>
      <w:r w:rsidRPr="00DF2D99">
        <w:rPr>
          <w:sz w:val="26"/>
          <w:szCs w:val="26"/>
        </w:rPr>
        <w:t>Огоньков, игрушек столько….</w:t>
      </w:r>
    </w:p>
    <w:p w:rsidR="00BD3A99" w:rsidRPr="00DF2D99" w:rsidRDefault="00BD3A99" w:rsidP="00DF2D99">
      <w:pPr>
        <w:pStyle w:val="Textbody"/>
        <w:spacing w:after="0" w:line="276" w:lineRule="auto"/>
        <w:rPr>
          <w:sz w:val="26"/>
          <w:szCs w:val="26"/>
        </w:rPr>
      </w:pPr>
      <w:r w:rsidRPr="00DF2D99">
        <w:rPr>
          <w:sz w:val="26"/>
          <w:szCs w:val="26"/>
        </w:rPr>
        <w:t>Как красив её наряд!</w:t>
      </w:r>
    </w:p>
    <w:p w:rsidR="00BD3A99" w:rsidRPr="00DF2D99" w:rsidRDefault="00BD3A99" w:rsidP="00DF2D99">
      <w:pPr>
        <w:pStyle w:val="Textbody"/>
        <w:spacing w:after="0" w:line="276" w:lineRule="auto"/>
        <w:rPr>
          <w:sz w:val="26"/>
          <w:szCs w:val="26"/>
        </w:rPr>
      </w:pPr>
      <w:r w:rsidRPr="00DF2D99">
        <w:rPr>
          <w:sz w:val="26"/>
          <w:szCs w:val="26"/>
        </w:rPr>
        <w:t>С Новым годом поздравляю!</w:t>
      </w:r>
    </w:p>
    <w:p w:rsidR="00BD3A99" w:rsidRPr="00DF2D99" w:rsidRDefault="00BD3A99" w:rsidP="00DF2D99">
      <w:pPr>
        <w:pStyle w:val="Textbody"/>
        <w:spacing w:after="0" w:line="276" w:lineRule="auto"/>
        <w:rPr>
          <w:sz w:val="26"/>
          <w:szCs w:val="26"/>
        </w:rPr>
      </w:pPr>
      <w:r w:rsidRPr="00DF2D99">
        <w:rPr>
          <w:sz w:val="26"/>
          <w:szCs w:val="26"/>
        </w:rPr>
        <w:t xml:space="preserve">Пусть придёт веселье к </w:t>
      </w:r>
      <w:r w:rsidRPr="00DF2D99">
        <w:rPr>
          <w:sz w:val="26"/>
          <w:szCs w:val="26"/>
          <w:lang w:val="ru-RU"/>
        </w:rPr>
        <w:t>н</w:t>
      </w:r>
      <w:r w:rsidRPr="00DF2D99">
        <w:rPr>
          <w:sz w:val="26"/>
          <w:szCs w:val="26"/>
        </w:rPr>
        <w:t>ам!</w:t>
      </w:r>
    </w:p>
    <w:p w:rsidR="00BD3A99" w:rsidRPr="00DF2D99" w:rsidRDefault="00BD3A99" w:rsidP="00DF2D99">
      <w:pPr>
        <w:pStyle w:val="Textbody"/>
        <w:spacing w:after="0" w:line="276" w:lineRule="auto"/>
        <w:rPr>
          <w:sz w:val="26"/>
          <w:szCs w:val="26"/>
        </w:rPr>
      </w:pPr>
      <w:r w:rsidRPr="00DF2D99">
        <w:rPr>
          <w:sz w:val="26"/>
          <w:szCs w:val="26"/>
        </w:rPr>
        <w:t>Счастья, радости желаю</w:t>
      </w:r>
    </w:p>
    <w:p w:rsidR="00BD3A99" w:rsidRPr="00DF2D99" w:rsidRDefault="00BD3A99" w:rsidP="00DF2D99">
      <w:pPr>
        <w:pStyle w:val="Textbody"/>
        <w:spacing w:after="0" w:line="276" w:lineRule="auto"/>
        <w:rPr>
          <w:sz w:val="26"/>
          <w:szCs w:val="26"/>
        </w:rPr>
      </w:pPr>
      <w:r w:rsidRPr="00DF2D99">
        <w:rPr>
          <w:sz w:val="26"/>
          <w:szCs w:val="26"/>
        </w:rPr>
        <w:t>Всем ребятам и гостям!</w:t>
      </w:r>
    </w:p>
    <w:p w:rsidR="00BD3A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>Дети:</w:t>
      </w:r>
      <w:r w:rsidRPr="00DF2D99">
        <w:rPr>
          <w:rFonts w:ascii="Times New Roman" w:hAnsi="Times New Roman"/>
          <w:sz w:val="26"/>
          <w:szCs w:val="26"/>
          <w:lang w:eastAsia="ru-RU"/>
        </w:rPr>
        <w:t xml:space="preserve"> 1. На реке искрится лед,</w:t>
      </w:r>
      <w:r w:rsidRPr="00DF2D99">
        <w:rPr>
          <w:rFonts w:ascii="Times New Roman" w:hAnsi="Times New Roman"/>
          <w:sz w:val="26"/>
          <w:szCs w:val="26"/>
          <w:lang w:eastAsia="ru-RU"/>
        </w:rPr>
        <w:br/>
        <w:t>Снег кружится нежно.</w:t>
      </w:r>
      <w:r w:rsidRPr="00DF2D99">
        <w:rPr>
          <w:rFonts w:ascii="Times New Roman" w:hAnsi="Times New Roman"/>
          <w:sz w:val="26"/>
          <w:szCs w:val="26"/>
          <w:lang w:eastAsia="ru-RU"/>
        </w:rPr>
        <w:br/>
        <w:t>Славный праздник Новый год,</w:t>
      </w:r>
      <w:r w:rsidRPr="00DF2D99">
        <w:rPr>
          <w:rFonts w:ascii="Times New Roman" w:hAnsi="Times New Roman"/>
          <w:sz w:val="26"/>
          <w:szCs w:val="26"/>
          <w:lang w:eastAsia="ru-RU"/>
        </w:rPr>
        <w:br/>
        <w:t>Потому что снежный!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BD3A99" w:rsidRDefault="00BD3A99" w:rsidP="00DF2D99">
      <w:pPr>
        <w:shd w:val="clear" w:color="auto" w:fill="FFFFFF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sz w:val="26"/>
          <w:szCs w:val="26"/>
          <w:lang w:eastAsia="ru-RU"/>
        </w:rPr>
        <w:t>2. Дед Мороз рукой махнет -</w:t>
      </w:r>
      <w:r w:rsidRPr="00DF2D99">
        <w:rPr>
          <w:rFonts w:ascii="Times New Roman" w:hAnsi="Times New Roman"/>
          <w:sz w:val="26"/>
          <w:szCs w:val="26"/>
          <w:lang w:eastAsia="ru-RU"/>
        </w:rPr>
        <w:br/>
        <w:t>Запоем мы звонко.</w:t>
      </w:r>
      <w:r w:rsidRPr="00DF2D99">
        <w:rPr>
          <w:rFonts w:ascii="Times New Roman" w:hAnsi="Times New Roman"/>
          <w:sz w:val="26"/>
          <w:szCs w:val="26"/>
          <w:lang w:eastAsia="ru-RU"/>
        </w:rPr>
        <w:br/>
        <w:t>Славный праздник Новый год,</w:t>
      </w:r>
      <w:r w:rsidRPr="00DF2D99">
        <w:rPr>
          <w:rFonts w:ascii="Times New Roman" w:hAnsi="Times New Roman"/>
          <w:sz w:val="26"/>
          <w:szCs w:val="26"/>
          <w:lang w:eastAsia="ru-RU"/>
        </w:rPr>
        <w:br/>
        <w:t>Потому что громкий!</w:t>
      </w:r>
    </w:p>
    <w:p w:rsidR="00BD3A99" w:rsidRDefault="00BD3A99" w:rsidP="00DF2D99">
      <w:pPr>
        <w:shd w:val="clear" w:color="auto" w:fill="FFFFFF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sz w:val="26"/>
          <w:szCs w:val="26"/>
          <w:lang w:eastAsia="ru-RU"/>
        </w:rPr>
        <w:br/>
        <w:t>3. На столе огромный торт,</w:t>
      </w:r>
      <w:r w:rsidRPr="00DF2D99">
        <w:rPr>
          <w:rFonts w:ascii="Times New Roman" w:hAnsi="Times New Roman"/>
          <w:sz w:val="26"/>
          <w:szCs w:val="26"/>
          <w:lang w:eastAsia="ru-RU"/>
        </w:rPr>
        <w:br/>
        <w:t>Пряник, шоколадка.</w:t>
      </w:r>
      <w:r w:rsidRPr="00DF2D99">
        <w:rPr>
          <w:rFonts w:ascii="Times New Roman" w:hAnsi="Times New Roman"/>
          <w:sz w:val="26"/>
          <w:szCs w:val="26"/>
          <w:lang w:eastAsia="ru-RU"/>
        </w:rPr>
        <w:br/>
        <w:t>Славный праздник Новый год,</w:t>
      </w:r>
      <w:r w:rsidRPr="00DF2D99">
        <w:rPr>
          <w:rFonts w:ascii="Times New Roman" w:hAnsi="Times New Roman"/>
          <w:sz w:val="26"/>
          <w:szCs w:val="26"/>
          <w:lang w:eastAsia="ru-RU"/>
        </w:rPr>
        <w:br/>
        <w:t>Потому что сладкий!</w:t>
      </w:r>
    </w:p>
    <w:p w:rsidR="00BD3A99" w:rsidRPr="00DF2D99" w:rsidRDefault="00BD3A99" w:rsidP="00DF2D99">
      <w:pPr>
        <w:shd w:val="clear" w:color="auto" w:fill="FFFFFF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sz w:val="26"/>
          <w:szCs w:val="26"/>
          <w:lang w:eastAsia="ru-RU"/>
        </w:rPr>
        <w:br/>
        <w:t>4. Вокруг елки хоровод,</w:t>
      </w:r>
      <w:r w:rsidRPr="00DF2D99">
        <w:rPr>
          <w:rFonts w:ascii="Times New Roman" w:hAnsi="Times New Roman"/>
          <w:sz w:val="26"/>
          <w:szCs w:val="26"/>
          <w:lang w:eastAsia="ru-RU"/>
        </w:rPr>
        <w:br/>
        <w:t>Огоньки на ветках...</w:t>
      </w:r>
      <w:r w:rsidRPr="00DF2D99">
        <w:rPr>
          <w:rFonts w:ascii="Times New Roman" w:hAnsi="Times New Roman"/>
          <w:sz w:val="26"/>
          <w:szCs w:val="26"/>
          <w:lang w:eastAsia="ru-RU"/>
        </w:rPr>
        <w:br/>
        <w:t>Славный праздник Новый год!</w:t>
      </w:r>
      <w:r w:rsidRPr="00DF2D99">
        <w:rPr>
          <w:rFonts w:ascii="Times New Roman" w:hAnsi="Times New Roman"/>
          <w:sz w:val="26"/>
          <w:szCs w:val="26"/>
          <w:lang w:eastAsia="ru-RU"/>
        </w:rPr>
        <w:br/>
        <w:t>Жаль, бывает редко.</w:t>
      </w:r>
    </w:p>
    <w:p w:rsidR="00BD3A99" w:rsidRPr="00DF2D99" w:rsidRDefault="00BD3A99" w:rsidP="00DF2D99">
      <w:pPr>
        <w:shd w:val="clear" w:color="auto" w:fill="FFFFFF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sz w:val="26"/>
          <w:szCs w:val="26"/>
          <w:lang w:eastAsia="ru-RU"/>
        </w:rPr>
        <w:t>5. Здравствуй праздник Новый год!</w:t>
      </w:r>
      <w:r w:rsidRPr="00DF2D99">
        <w:rPr>
          <w:rFonts w:ascii="Times New Roman" w:hAnsi="Times New Roman"/>
          <w:sz w:val="26"/>
          <w:szCs w:val="26"/>
          <w:lang w:eastAsia="ru-RU"/>
        </w:rPr>
        <w:br/>
        <w:t>Как у нас красиво!</w:t>
      </w:r>
      <w:r w:rsidRPr="00DF2D99">
        <w:rPr>
          <w:rFonts w:ascii="Times New Roman" w:hAnsi="Times New Roman"/>
          <w:sz w:val="26"/>
          <w:szCs w:val="26"/>
          <w:lang w:eastAsia="ru-RU"/>
        </w:rPr>
        <w:br/>
        <w:t>Дед Мороз уже идёт</w:t>
      </w:r>
      <w:r w:rsidRPr="00DF2D99">
        <w:rPr>
          <w:rFonts w:ascii="Times New Roman" w:hAnsi="Times New Roman"/>
          <w:sz w:val="26"/>
          <w:szCs w:val="26"/>
          <w:lang w:eastAsia="ru-RU"/>
        </w:rPr>
        <w:br/>
        <w:t>По большой России.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sz w:val="26"/>
          <w:szCs w:val="26"/>
          <w:lang w:eastAsia="ru-RU"/>
        </w:rPr>
        <w:t>6. И Снегурочку мы ждём</w:t>
      </w:r>
      <w:r w:rsidRPr="00DF2D99">
        <w:rPr>
          <w:rFonts w:ascii="Times New Roman" w:hAnsi="Times New Roman"/>
          <w:sz w:val="26"/>
          <w:szCs w:val="26"/>
          <w:lang w:eastAsia="ru-RU"/>
        </w:rPr>
        <w:br/>
        <w:t>Будем веселиться,</w:t>
      </w:r>
      <w:r w:rsidRPr="00DF2D99">
        <w:rPr>
          <w:rFonts w:ascii="Times New Roman" w:hAnsi="Times New Roman"/>
          <w:sz w:val="26"/>
          <w:szCs w:val="26"/>
          <w:lang w:eastAsia="ru-RU"/>
        </w:rPr>
        <w:br/>
        <w:t>Хоровод мы заведем</w:t>
      </w:r>
    </w:p>
    <w:p w:rsidR="00BD3A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sz w:val="26"/>
          <w:szCs w:val="26"/>
          <w:lang w:eastAsia="ru-RU"/>
        </w:rPr>
        <w:t>У елочки пушистой.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lang w:eastAsia="ru-RU"/>
        </w:rPr>
        <w:t>Новогодний Хоровод№1 (садятся)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Ведущая: </w:t>
      </w:r>
      <w:r w:rsidRPr="00DF2D99">
        <w:rPr>
          <w:rFonts w:ascii="Times New Roman" w:hAnsi="Times New Roman"/>
          <w:bCs/>
          <w:sz w:val="26"/>
          <w:szCs w:val="26"/>
          <w:lang w:eastAsia="ru-RU"/>
        </w:rPr>
        <w:t xml:space="preserve">Под Новый год, под Новый год 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Cs/>
          <w:sz w:val="26"/>
          <w:szCs w:val="26"/>
          <w:lang w:eastAsia="ru-RU"/>
        </w:rPr>
        <w:t>Чудеса случаются.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Cs/>
          <w:sz w:val="26"/>
          <w:szCs w:val="26"/>
          <w:lang w:eastAsia="ru-RU"/>
        </w:rPr>
        <w:t>Мы гостей к себе зовем,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Cs/>
          <w:sz w:val="26"/>
          <w:szCs w:val="26"/>
          <w:lang w:eastAsia="ru-RU"/>
        </w:rPr>
        <w:t>Сказка начинается. (Звенит в колокольчик)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Под музыку «Кабы не было зимы» заходит </w:t>
      </w:r>
      <w:r w:rsidRPr="00DF2D99">
        <w:rPr>
          <w:rFonts w:ascii="Times New Roman" w:hAnsi="Times New Roman"/>
          <w:sz w:val="26"/>
          <w:szCs w:val="26"/>
          <w:lang w:eastAsia="ru-RU"/>
        </w:rPr>
        <w:t>Матроскин с гитарой и Шарик с тазом (тесто)</w:t>
      </w:r>
    </w:p>
    <w:p w:rsidR="00BD3A99" w:rsidRPr="00DF2D99" w:rsidRDefault="00BD3A99" w:rsidP="00DF2D99">
      <w:pPr>
        <w:shd w:val="clear" w:color="auto" w:fill="FFFFFF"/>
        <w:spacing w:before="158" w:after="158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lang w:eastAsia="ru-RU"/>
        </w:rPr>
        <w:t>Матроскин садится, играет, поет (фонограмма):</w:t>
      </w:r>
    </w:p>
    <w:p w:rsidR="00BD3A99" w:rsidRPr="00DF2D99" w:rsidRDefault="00BD3A99" w:rsidP="00DF2D99">
      <w:pPr>
        <w:shd w:val="clear" w:color="auto" w:fill="FFFFFF"/>
        <w:spacing w:after="0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DF2D99">
        <w:rPr>
          <w:rFonts w:ascii="Times New Roman" w:hAnsi="Times New Roman"/>
          <w:sz w:val="26"/>
          <w:szCs w:val="26"/>
          <w:lang w:eastAsia="ru-RU"/>
        </w:rPr>
        <w:t>«А я все чаще замечаю,</w:t>
      </w:r>
      <w:r w:rsidRPr="00DF2D99">
        <w:rPr>
          <w:rFonts w:ascii="Times New Roman" w:hAnsi="Times New Roman"/>
          <w:sz w:val="26"/>
          <w:szCs w:val="26"/>
          <w:lang w:eastAsia="ru-RU"/>
        </w:rPr>
        <w:br/>
        <w:t>Что меня как будто кто-то подменил.</w:t>
      </w:r>
      <w:r w:rsidRPr="00DF2D99">
        <w:rPr>
          <w:rFonts w:ascii="Times New Roman" w:hAnsi="Times New Roman"/>
          <w:sz w:val="26"/>
          <w:szCs w:val="26"/>
          <w:lang w:eastAsia="ru-RU"/>
        </w:rPr>
        <w:br/>
        <w:t>О морях и не мечтаю,</w:t>
      </w:r>
      <w:r w:rsidRPr="00DF2D99">
        <w:rPr>
          <w:rFonts w:ascii="Times New Roman" w:hAnsi="Times New Roman"/>
          <w:sz w:val="26"/>
          <w:szCs w:val="26"/>
          <w:lang w:eastAsia="ru-RU"/>
        </w:rPr>
        <w:br/>
        <w:t>Телевизер мне природу заменил.</w:t>
      </w:r>
    </w:p>
    <w:p w:rsidR="00BD3A99" w:rsidRPr="00DF2D99" w:rsidRDefault="00BD3A99" w:rsidP="00DF2D99">
      <w:pPr>
        <w:shd w:val="clear" w:color="auto" w:fill="FFFFFF"/>
        <w:spacing w:after="0"/>
        <w:ind w:hanging="851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sz w:val="26"/>
          <w:szCs w:val="26"/>
          <w:lang w:eastAsia="ru-RU"/>
        </w:rPr>
        <w:t xml:space="preserve">             Что было вчера,</w:t>
      </w:r>
      <w:r w:rsidRPr="00DF2D99">
        <w:rPr>
          <w:rFonts w:ascii="Times New Roman" w:hAnsi="Times New Roman"/>
          <w:sz w:val="26"/>
          <w:szCs w:val="26"/>
          <w:lang w:eastAsia="ru-RU"/>
        </w:rPr>
        <w:br/>
        <w:t>То забыть мне пора,</w:t>
      </w:r>
      <w:r w:rsidRPr="00DF2D99">
        <w:rPr>
          <w:rFonts w:ascii="Times New Roman" w:hAnsi="Times New Roman"/>
          <w:sz w:val="26"/>
          <w:szCs w:val="26"/>
          <w:lang w:eastAsia="ru-RU"/>
        </w:rPr>
        <w:br/>
        <w:t>С завтрашнего дня,</w:t>
      </w:r>
      <w:r w:rsidRPr="00DF2D99">
        <w:rPr>
          <w:rFonts w:ascii="Times New Roman" w:hAnsi="Times New Roman"/>
          <w:sz w:val="26"/>
          <w:szCs w:val="26"/>
          <w:lang w:eastAsia="ru-RU"/>
        </w:rPr>
        <w:br/>
        <w:t>С завтрашнего дня.</w:t>
      </w:r>
      <w:r w:rsidRPr="00DF2D99">
        <w:rPr>
          <w:rFonts w:ascii="Times New Roman" w:hAnsi="Times New Roman"/>
          <w:sz w:val="26"/>
          <w:szCs w:val="26"/>
          <w:lang w:eastAsia="ru-RU"/>
        </w:rPr>
        <w:br/>
        <w:t>Ни соседям, ни друзьям,</w:t>
      </w:r>
      <w:r w:rsidRPr="00DF2D99">
        <w:rPr>
          <w:rFonts w:ascii="Times New Roman" w:hAnsi="Times New Roman"/>
          <w:sz w:val="26"/>
          <w:szCs w:val="26"/>
          <w:lang w:eastAsia="ru-RU"/>
        </w:rPr>
        <w:br/>
        <w:t>Никому - Не узнать меня,</w:t>
      </w:r>
      <w:r w:rsidRPr="00DF2D99">
        <w:rPr>
          <w:rFonts w:ascii="Times New Roman" w:hAnsi="Times New Roman"/>
          <w:sz w:val="26"/>
          <w:szCs w:val="26"/>
          <w:lang w:eastAsia="ru-RU"/>
        </w:rPr>
        <w:br/>
        <w:t>Не узнать меня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DF2D99">
        <w:rPr>
          <w:rFonts w:ascii="Times New Roman" w:hAnsi="Times New Roman"/>
          <w:sz w:val="26"/>
          <w:szCs w:val="26"/>
          <w:lang w:eastAsia="ru-RU"/>
        </w:rPr>
        <w:t>.</w:t>
      </w:r>
    </w:p>
    <w:p w:rsidR="00BD3A99" w:rsidRPr="00DF2D99" w:rsidRDefault="00BD3A99" w:rsidP="00DF2D99">
      <w:pPr>
        <w:shd w:val="clear" w:color="auto" w:fill="FFFFFF"/>
        <w:spacing w:after="0"/>
        <w:ind w:left="851" w:hanging="851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lang w:eastAsia="ru-RU"/>
        </w:rPr>
        <w:t>Шарик:</w:t>
      </w:r>
      <w:r w:rsidRPr="00DF2D99">
        <w:rPr>
          <w:rFonts w:ascii="Times New Roman" w:hAnsi="Times New Roman"/>
          <w:sz w:val="26"/>
          <w:szCs w:val="26"/>
          <w:lang w:eastAsia="ru-RU"/>
        </w:rPr>
        <w:t xml:space="preserve"> Эй, Матроскин, хватит песни мурлыкать. Лучше сходи молока принеси - в новогодний пирог добавить нужно.</w:t>
      </w:r>
    </w:p>
    <w:p w:rsidR="00BD3A99" w:rsidRPr="00DF2D99" w:rsidRDefault="00BD3A99" w:rsidP="00DF2D99">
      <w:pPr>
        <w:shd w:val="clear" w:color="auto" w:fill="FFFFFF"/>
        <w:spacing w:after="0"/>
        <w:ind w:left="851" w:hanging="851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lang w:eastAsia="ru-RU"/>
        </w:rPr>
        <w:t>Матроскин:</w:t>
      </w:r>
      <w:r w:rsidRPr="00DF2D99">
        <w:rPr>
          <w:rFonts w:ascii="Times New Roman" w:hAnsi="Times New Roman"/>
          <w:sz w:val="26"/>
          <w:szCs w:val="26"/>
          <w:lang w:eastAsia="ru-RU"/>
        </w:rPr>
        <w:t xml:space="preserve"> Вот еще, сам принеси.</w:t>
      </w:r>
    </w:p>
    <w:p w:rsidR="00BD3A99" w:rsidRPr="00DF2D99" w:rsidRDefault="00BD3A99" w:rsidP="00DF2D99">
      <w:pPr>
        <w:shd w:val="clear" w:color="auto" w:fill="FFFFFF"/>
        <w:spacing w:after="0"/>
        <w:ind w:left="851" w:hanging="851"/>
        <w:rPr>
          <w:rFonts w:ascii="Times New Roman" w:hAnsi="Times New Roman"/>
          <w:sz w:val="26"/>
          <w:szCs w:val="26"/>
          <w:lang w:eastAsia="ru-RU"/>
        </w:rPr>
      </w:pPr>
    </w:p>
    <w:p w:rsidR="00BD3A99" w:rsidRPr="00DF2D99" w:rsidRDefault="00BD3A99" w:rsidP="00DF2D99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DF2D99">
        <w:rPr>
          <w:b/>
          <w:sz w:val="26"/>
          <w:szCs w:val="26"/>
        </w:rPr>
        <w:t xml:space="preserve">Шарик: </w:t>
      </w:r>
      <w:r w:rsidRPr="00DF2D99">
        <w:rPr>
          <w:sz w:val="26"/>
          <w:szCs w:val="26"/>
        </w:rPr>
        <w:t>Ты же сам знаешь, у меня валенок</w:t>
      </w:r>
      <w:r>
        <w:rPr>
          <w:sz w:val="26"/>
          <w:szCs w:val="26"/>
        </w:rPr>
        <w:t xml:space="preserve"> </w:t>
      </w:r>
      <w:r w:rsidRPr="00DF2D9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F2D99">
        <w:rPr>
          <w:sz w:val="26"/>
          <w:szCs w:val="26"/>
        </w:rPr>
        <w:t>то нету.  </w:t>
      </w:r>
    </w:p>
    <w:p w:rsidR="00BD3A99" w:rsidRPr="00DF2D99" w:rsidRDefault="00BD3A99" w:rsidP="00DF2D99">
      <w:pPr>
        <w:pStyle w:val="NormalWeb"/>
        <w:shd w:val="clear" w:color="auto" w:fill="FFFFFF"/>
        <w:spacing w:before="0" w:beforeAutospacing="0" w:after="0" w:afterAutospacing="0" w:line="276" w:lineRule="auto"/>
        <w:rPr>
          <w:i/>
          <w:iCs/>
          <w:sz w:val="26"/>
          <w:szCs w:val="26"/>
        </w:rPr>
      </w:pPr>
      <w:r w:rsidRPr="00DF2D99">
        <w:rPr>
          <w:b/>
          <w:sz w:val="26"/>
          <w:szCs w:val="26"/>
        </w:rPr>
        <w:t>Матроскин: «</w:t>
      </w:r>
      <w:r w:rsidRPr="00DF2D99">
        <w:rPr>
          <w:sz w:val="26"/>
          <w:szCs w:val="26"/>
        </w:rPr>
        <w:t>Ну и ну... Да! Что делается...На дворе  двадцать первый  век.</w:t>
      </w:r>
      <w:r w:rsidRPr="00DF2D99">
        <w:rPr>
          <w:sz w:val="26"/>
          <w:szCs w:val="26"/>
        </w:rPr>
        <w:br/>
        <w:t xml:space="preserve"> А у нас в доме одна пара валенок на двоих, ну, как при царе Горохе.</w:t>
      </w:r>
      <w:r w:rsidRPr="00DF2D99">
        <w:rPr>
          <w:sz w:val="26"/>
          <w:szCs w:val="26"/>
        </w:rPr>
        <w:br/>
        <w:t>А почему так вышло-то? Может, средствов не хватает? Нет, У нас ума не хватает. Говорил я тебе - охотнику - купи себе валенки. А ты что?»</w:t>
      </w:r>
      <w:r w:rsidRPr="00DF2D99">
        <w:rPr>
          <w:sz w:val="26"/>
          <w:szCs w:val="26"/>
        </w:rPr>
        <w:br/>
      </w:r>
      <w:r w:rsidRPr="00DF2D99">
        <w:rPr>
          <w:b/>
          <w:sz w:val="26"/>
          <w:szCs w:val="26"/>
        </w:rPr>
        <w:t>Шарик:</w:t>
      </w:r>
      <w:r w:rsidRPr="00DF2D99">
        <w:rPr>
          <w:sz w:val="26"/>
          <w:szCs w:val="26"/>
        </w:rPr>
        <w:t xml:space="preserve"> А что я? Пошел и кеды купил. Они красивее.</w:t>
      </w:r>
    </w:p>
    <w:p w:rsidR="00BD3A99" w:rsidRPr="00DF2D99" w:rsidRDefault="00BD3A99" w:rsidP="00DF2D99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DF2D99">
        <w:rPr>
          <w:b/>
          <w:sz w:val="26"/>
          <w:szCs w:val="26"/>
        </w:rPr>
        <w:t>Матроскин:</w:t>
      </w:r>
      <w:r w:rsidRPr="00DF2D99">
        <w:rPr>
          <w:sz w:val="26"/>
          <w:szCs w:val="26"/>
        </w:rPr>
        <w:t xml:space="preserve"> Это ты не подумавши, сделал. «У нас зимой национальная деревенская одежда, какая? Валенки, штаны ватные, тулуп и шапка на меху. У нас зимой в кедах даже студенты не ходят».</w:t>
      </w:r>
    </w:p>
    <w:p w:rsidR="00BD3A99" w:rsidRPr="00DF2D99" w:rsidRDefault="00BD3A99" w:rsidP="00DF2D99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DF2D99">
        <w:rPr>
          <w:sz w:val="26"/>
          <w:szCs w:val="26"/>
        </w:rPr>
        <w:t xml:space="preserve"> Балбес ты, Шарик, балбес...</w:t>
      </w:r>
    </w:p>
    <w:p w:rsidR="00BD3A99" w:rsidRPr="00DF2D99" w:rsidRDefault="00BD3A99" w:rsidP="00DF2D99">
      <w:pPr>
        <w:shd w:val="clear" w:color="auto" w:fill="FFFFFF"/>
        <w:spacing w:after="0"/>
        <w:ind w:left="851" w:hanging="851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lang w:eastAsia="ru-RU"/>
        </w:rPr>
        <w:t>Шарик</w:t>
      </w:r>
      <w:r w:rsidRPr="00DF2D99">
        <w:rPr>
          <w:rFonts w:ascii="Times New Roman" w:hAnsi="Times New Roman"/>
          <w:sz w:val="26"/>
          <w:szCs w:val="26"/>
          <w:lang w:eastAsia="ru-RU"/>
        </w:rPr>
        <w:t>: Мало того, что ты за молоком не пошел, еще и обзываться вздумал?  Я с тобой вообще разговаривать не буду. (Уходит)</w:t>
      </w:r>
    </w:p>
    <w:p w:rsidR="00BD3A99" w:rsidRPr="00DF2D99" w:rsidRDefault="00BD3A99" w:rsidP="00DF2D99">
      <w:pPr>
        <w:shd w:val="clear" w:color="auto" w:fill="FFFFFF"/>
        <w:spacing w:after="0"/>
        <w:ind w:left="851" w:hanging="851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lang w:eastAsia="ru-RU"/>
        </w:rPr>
        <w:t>Матроскин</w:t>
      </w:r>
      <w:r w:rsidRPr="00DF2D99">
        <w:rPr>
          <w:rFonts w:ascii="Times New Roman" w:hAnsi="Times New Roman"/>
          <w:sz w:val="26"/>
          <w:szCs w:val="26"/>
          <w:lang w:eastAsia="ru-RU"/>
        </w:rPr>
        <w:t>: Подумаешь, напугал, обиделся… ну и встречай Новый год один! (Уходит)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lang w:eastAsia="ru-RU"/>
        </w:rPr>
        <w:t>Ведущая:</w:t>
      </w:r>
      <w:r w:rsidRPr="00DF2D99">
        <w:rPr>
          <w:rFonts w:ascii="Times New Roman" w:hAnsi="Times New Roman"/>
          <w:sz w:val="26"/>
          <w:szCs w:val="26"/>
          <w:lang w:eastAsia="ru-RU"/>
        </w:rPr>
        <w:t xml:space="preserve"> Ребята… Скоро Новый год, а Шарик с Матроскиным поссорились, не разговаривают друг с другом. Что делать? Как же быть? (Ответы детей)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sz w:val="26"/>
          <w:szCs w:val="26"/>
          <w:lang w:eastAsia="ru-RU"/>
        </w:rPr>
        <w:t>Может, нам их помирить? (Дети: Да)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sz w:val="26"/>
          <w:szCs w:val="26"/>
          <w:lang w:eastAsia="ru-RU"/>
        </w:rPr>
        <w:t>Тогда нам надо отправиться в Простоквашино.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sz w:val="26"/>
          <w:szCs w:val="26"/>
          <w:lang w:eastAsia="ru-RU"/>
        </w:rPr>
        <w:t>Новогодний паровоз отправляется « Ту-ту!»</w:t>
      </w:r>
    </w:p>
    <w:p w:rsidR="00BD3A99" w:rsidRPr="00DA535F" w:rsidRDefault="00BD3A99" w:rsidP="00DF2D99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DA535F">
        <w:rPr>
          <w:rFonts w:ascii="Times New Roman" w:hAnsi="Times New Roman"/>
          <w:b/>
          <w:sz w:val="26"/>
          <w:szCs w:val="26"/>
          <w:u w:val="single"/>
          <w:lang w:eastAsia="ru-RU"/>
        </w:rPr>
        <w:t>«Новогодний паровоз»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lang w:eastAsia="ru-RU"/>
        </w:rPr>
        <w:t xml:space="preserve">Ведущая: </w:t>
      </w:r>
      <w:r w:rsidRPr="00DF2D99">
        <w:rPr>
          <w:rFonts w:ascii="Times New Roman" w:hAnsi="Times New Roman"/>
          <w:sz w:val="26"/>
          <w:szCs w:val="26"/>
          <w:lang w:eastAsia="ru-RU"/>
        </w:rPr>
        <w:t>Вот мы и приехали. (дети садятся на места)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lang w:eastAsia="ru-RU"/>
        </w:rPr>
        <w:t xml:space="preserve">Ведущая: </w:t>
      </w:r>
      <w:r w:rsidRPr="00DF2D99">
        <w:rPr>
          <w:rFonts w:ascii="Times New Roman" w:hAnsi="Times New Roman"/>
          <w:sz w:val="26"/>
          <w:szCs w:val="26"/>
          <w:lang w:eastAsia="ru-RU"/>
        </w:rPr>
        <w:t>Давайте заглянем, как же там Матроскин с Шариком поживают?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lang w:eastAsia="ru-RU"/>
        </w:rPr>
        <w:t>Под музыку заходят Матроскин с Шариком, садятся, отворачиваются спинами.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lang w:eastAsia="ru-RU"/>
        </w:rPr>
        <w:t>Ведущая:</w:t>
      </w:r>
      <w:r w:rsidRPr="00DF2D99">
        <w:rPr>
          <w:rFonts w:ascii="Times New Roman" w:hAnsi="Times New Roman"/>
          <w:sz w:val="26"/>
          <w:szCs w:val="26"/>
          <w:lang w:eastAsia="ru-RU"/>
        </w:rPr>
        <w:t xml:space="preserve"> Ой, ребята, мы, кажется, вовремя подоспели. Шарик… Матроскин…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>Матроскин:</w:t>
      </w:r>
      <w:r w:rsidRPr="00DF2D99">
        <w:rPr>
          <w:rFonts w:ascii="Times New Roman" w:hAnsi="Times New Roman"/>
          <w:sz w:val="26"/>
          <w:szCs w:val="26"/>
          <w:lang w:eastAsia="ru-RU"/>
        </w:rPr>
        <w:t>  Ой, кто здесь?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lang w:eastAsia="ru-RU"/>
        </w:rPr>
        <w:t>Ведущая</w:t>
      </w:r>
      <w:r w:rsidRPr="00DF2D99">
        <w:rPr>
          <w:rFonts w:ascii="Times New Roman" w:hAnsi="Times New Roman"/>
          <w:sz w:val="26"/>
          <w:szCs w:val="26"/>
          <w:lang w:eastAsia="ru-RU"/>
        </w:rPr>
        <w:t>: Это мы с ребятами.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lang w:eastAsia="ru-RU"/>
        </w:rPr>
        <w:t>Матроскин:</w:t>
      </w:r>
      <w:r w:rsidRPr="00DF2D99">
        <w:rPr>
          <w:rFonts w:ascii="Times New Roman" w:hAnsi="Times New Roman"/>
          <w:sz w:val="26"/>
          <w:szCs w:val="26"/>
          <w:lang w:eastAsia="ru-RU"/>
        </w:rPr>
        <w:t xml:space="preserve">  Ура! Сколько иногородних детей к нам в Простоквашино понаехало!  Вот здорово! Здравствуйте, ребята!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lang w:eastAsia="ru-RU"/>
        </w:rPr>
        <w:t>Шарик:</w:t>
      </w:r>
      <w:r w:rsidRPr="00DF2D99">
        <w:rPr>
          <w:rFonts w:ascii="Times New Roman" w:hAnsi="Times New Roman"/>
          <w:sz w:val="26"/>
          <w:szCs w:val="26"/>
          <w:lang w:eastAsia="ru-RU"/>
        </w:rPr>
        <w:t xml:space="preserve"> Только настроение у нас… не новогоднее. Мы поссорились.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lang w:eastAsia="ru-RU"/>
        </w:rPr>
        <w:t>Ведущая:</w:t>
      </w:r>
      <w:r w:rsidRPr="00DF2D99">
        <w:rPr>
          <w:rFonts w:ascii="Times New Roman" w:hAnsi="Times New Roman"/>
          <w:sz w:val="26"/>
          <w:szCs w:val="26"/>
          <w:lang w:eastAsia="ru-RU"/>
        </w:rPr>
        <w:t xml:space="preserve"> Ничего. Наши дружные ребята вас быстро помирят и своей новогодней песней вам настроение поднимут.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Песня-оркестр «Зимняя» муз. Шестаковой 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Матроскин: </w:t>
      </w:r>
      <w:r w:rsidRPr="00DF2D99">
        <w:rPr>
          <w:rFonts w:ascii="Times New Roman" w:hAnsi="Times New Roman"/>
          <w:bCs/>
          <w:sz w:val="26"/>
          <w:szCs w:val="26"/>
          <w:lang w:eastAsia="ru-RU"/>
        </w:rPr>
        <w:t>А у нас к Новому году ну ничего не готово: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Пирога новогоднего нет, даже елку до конца не нарядили.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>Ведущая:</w:t>
      </w:r>
      <w:r w:rsidRPr="00DF2D99">
        <w:rPr>
          <w:rFonts w:ascii="Times New Roman" w:hAnsi="Times New Roman"/>
          <w:bCs/>
          <w:sz w:val="26"/>
          <w:szCs w:val="26"/>
          <w:lang w:eastAsia="ru-RU"/>
        </w:rPr>
        <w:t xml:space="preserve"> Да, вы не переживайте! Мы вам поможем.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Эстафета «Наряди елочку» </w:t>
      </w:r>
      <w:r w:rsidRPr="00DF2D99">
        <w:rPr>
          <w:rFonts w:ascii="Times New Roman" w:hAnsi="Times New Roman"/>
          <w:bCs/>
          <w:sz w:val="26"/>
          <w:szCs w:val="26"/>
          <w:lang w:eastAsia="ru-RU"/>
        </w:rPr>
        <w:t>(две команды по 3 человека, 2 маленькие елочки и новогодние игрушки)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Ведущая: </w:t>
      </w:r>
      <w:r w:rsidRPr="00DF2D99">
        <w:rPr>
          <w:rFonts w:ascii="Times New Roman" w:hAnsi="Times New Roman"/>
          <w:bCs/>
          <w:sz w:val="26"/>
          <w:szCs w:val="26"/>
          <w:lang w:eastAsia="ru-RU"/>
        </w:rPr>
        <w:t>Какие красивые елочки у нас получились.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>Шарик и Матроскин берут шарики и весят на большую елку.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shd w:val="clear" w:color="auto" w:fill="FFFFFF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Матроскин: </w:t>
      </w:r>
      <w:r w:rsidRPr="00DF2D99">
        <w:rPr>
          <w:rFonts w:ascii="Times New Roman" w:hAnsi="Times New Roman"/>
          <w:bCs/>
          <w:sz w:val="26"/>
          <w:szCs w:val="26"/>
          <w:lang w:eastAsia="ru-RU"/>
        </w:rPr>
        <w:t>Да, с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 xml:space="preserve">овместный труд, для моей пользы - он объединяет. 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Cs/>
          <w:sz w:val="26"/>
          <w:szCs w:val="26"/>
          <w:lang w:eastAsia="ru-RU"/>
        </w:rPr>
        <w:t>Ну вот, и нашу елочку нарядили.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Шарик: </w:t>
      </w:r>
      <w:r w:rsidRPr="00DF2D99">
        <w:rPr>
          <w:rFonts w:ascii="Times New Roman" w:hAnsi="Times New Roman"/>
          <w:bCs/>
          <w:sz w:val="26"/>
          <w:szCs w:val="26"/>
          <w:lang w:eastAsia="ru-RU"/>
        </w:rPr>
        <w:t>Только на ней огоньки не горят.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>Матроскин:</w:t>
      </w:r>
      <w:r w:rsidRPr="00DF2D99">
        <w:rPr>
          <w:rFonts w:ascii="Times New Roman" w:hAnsi="Times New Roman"/>
          <w:bCs/>
          <w:sz w:val="26"/>
          <w:szCs w:val="26"/>
          <w:lang w:eastAsia="ru-RU"/>
        </w:rPr>
        <w:t xml:space="preserve"> А я знаю, кто может нам помочь. Надо нам Снегурочку позвать.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Ведущая: </w:t>
      </w:r>
      <w:r w:rsidRPr="00DF2D99">
        <w:rPr>
          <w:rFonts w:ascii="Times New Roman" w:hAnsi="Times New Roman"/>
          <w:bCs/>
          <w:sz w:val="26"/>
          <w:szCs w:val="26"/>
          <w:lang w:eastAsia="ru-RU"/>
        </w:rPr>
        <w:t>Ребята, помогите, Снегурочку позовите.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>Дети: Снегурочка.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DF2D99">
        <w:rPr>
          <w:rFonts w:ascii="Times New Roman" w:hAnsi="Times New Roman"/>
          <w:b/>
          <w:sz w:val="26"/>
          <w:szCs w:val="26"/>
          <w:shd w:val="clear" w:color="auto" w:fill="FFFFFF"/>
        </w:rPr>
        <w:t>Под музыку заходит Снегурочка: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DF2D99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Снегурочка: 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>Не страшны мне злые вьюги,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shd w:val="clear" w:color="auto" w:fill="FFFFFF"/>
        </w:rPr>
      </w:pPr>
      <w:r w:rsidRPr="00DF2D99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   Я мороза не боюсь,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shd w:val="clear" w:color="auto" w:fill="FFFFFF"/>
        </w:rPr>
      </w:pPr>
      <w:r w:rsidRPr="00DF2D99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   Внучкой Дедушки Мороза,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shd w:val="clear" w:color="auto" w:fill="FFFFFF"/>
        </w:rPr>
      </w:pPr>
      <w:r w:rsidRPr="00DF2D99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   Я Снегурочкой зовусь.</w:t>
      </w:r>
    </w:p>
    <w:p w:rsidR="00BD3A99" w:rsidRPr="00DF2D99" w:rsidRDefault="00BD3A99" w:rsidP="00DF2D9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DF2D99">
        <w:rPr>
          <w:sz w:val="26"/>
          <w:szCs w:val="26"/>
        </w:rPr>
        <w:t>С Новым Годом, с Новым Счастьем</w:t>
      </w:r>
      <w:r w:rsidRPr="00DF2D99">
        <w:rPr>
          <w:sz w:val="26"/>
          <w:szCs w:val="26"/>
        </w:rPr>
        <w:br/>
        <w:t>Поздравляю вас, друзья!</w:t>
      </w:r>
      <w:r w:rsidRPr="00DF2D99">
        <w:rPr>
          <w:sz w:val="26"/>
          <w:szCs w:val="26"/>
        </w:rPr>
        <w:br/>
        <w:t>Мира, радости, улыбок</w:t>
      </w:r>
    </w:p>
    <w:p w:rsidR="00BD3A99" w:rsidRPr="00DF2D99" w:rsidRDefault="00BD3A99" w:rsidP="00DF2D9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DF2D99">
        <w:rPr>
          <w:sz w:val="26"/>
          <w:szCs w:val="26"/>
        </w:rPr>
        <w:t>От души желаю я!</w:t>
      </w:r>
    </w:p>
    <w:p w:rsidR="00BD3A99" w:rsidRPr="00DF2D99" w:rsidRDefault="00BD3A99" w:rsidP="00DF2D9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DF2D99">
        <w:rPr>
          <w:sz w:val="26"/>
          <w:szCs w:val="26"/>
        </w:rPr>
        <w:t>Здравствуйте, мои друзья, слышала, звали вы меня? (Ответы детей)</w:t>
      </w:r>
    </w:p>
    <w:p w:rsidR="00BD3A99" w:rsidRPr="00DF2D99" w:rsidRDefault="00BD3A99" w:rsidP="00DF2D9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DF2D99">
        <w:rPr>
          <w:sz w:val="26"/>
          <w:szCs w:val="26"/>
        </w:rPr>
        <w:t>Ой, какая елочка у вас нарядная.</w:t>
      </w:r>
    </w:p>
    <w:p w:rsidR="00BD3A99" w:rsidRPr="00DF2D99" w:rsidRDefault="00BD3A99" w:rsidP="00DF2D9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DF2D99">
        <w:rPr>
          <w:b/>
          <w:sz w:val="26"/>
          <w:szCs w:val="26"/>
        </w:rPr>
        <w:t>Шарик:</w:t>
      </w:r>
      <w:r w:rsidRPr="00DF2D99">
        <w:rPr>
          <w:sz w:val="26"/>
          <w:szCs w:val="26"/>
        </w:rPr>
        <w:t xml:space="preserve"> Только на ней огоньки не горят.</w:t>
      </w:r>
    </w:p>
    <w:p w:rsidR="00BD3A99" w:rsidRPr="00DF2D99" w:rsidRDefault="00BD3A99" w:rsidP="00DF2D9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</w:p>
    <w:p w:rsidR="00BD3A99" w:rsidRPr="00DF2D99" w:rsidRDefault="00BD3A99" w:rsidP="00DF2D99">
      <w:pPr>
        <w:pStyle w:val="c2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DF2D99">
        <w:rPr>
          <w:b/>
          <w:sz w:val="26"/>
          <w:szCs w:val="26"/>
          <w:shd w:val="clear" w:color="auto" w:fill="FFFFFF"/>
        </w:rPr>
        <w:t xml:space="preserve">Снегурочка: </w:t>
      </w:r>
      <w:r w:rsidRPr="00DF2D99">
        <w:rPr>
          <w:sz w:val="26"/>
          <w:szCs w:val="26"/>
        </w:rPr>
        <w:t>Это мы сейчас исправим,</w:t>
      </w:r>
    </w:p>
    <w:p w:rsidR="00BD3A99" w:rsidRPr="00DF2D99" w:rsidRDefault="00BD3A99" w:rsidP="00DF2D99">
      <w:pPr>
        <w:pStyle w:val="c2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DF2D99">
        <w:rPr>
          <w:sz w:val="26"/>
          <w:szCs w:val="26"/>
        </w:rPr>
        <w:t>                      Все огоньки гореть заставим.</w:t>
      </w:r>
    </w:p>
    <w:p w:rsidR="00BD3A99" w:rsidRPr="00DF2D99" w:rsidRDefault="00BD3A99" w:rsidP="00DF2D9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  <w:shd w:val="clear" w:color="auto" w:fill="FFFFFF"/>
        </w:rPr>
      </w:pPr>
      <w:r w:rsidRPr="00DF2D99">
        <w:rPr>
          <w:sz w:val="26"/>
          <w:szCs w:val="26"/>
          <w:shd w:val="clear" w:color="auto" w:fill="FFFFFF"/>
        </w:rPr>
        <w:t>Ну-ка елка, встрепенись, ну-ка-елка улыбнись,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Cs/>
          <w:sz w:val="26"/>
          <w:szCs w:val="26"/>
          <w:lang w:eastAsia="ru-RU"/>
        </w:rPr>
        <w:t>Скажем дружно: «Раз, два, три, наша елочка гори!) ( Три раза)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>(Снегурочка: 2. Видно кто-то не кричал, видно кто-то промолчал.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Cs/>
          <w:sz w:val="26"/>
          <w:szCs w:val="26"/>
          <w:lang w:eastAsia="ru-RU"/>
        </w:rPr>
        <w:t>Елочка не загорается.</w:t>
      </w: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3.Нужно нам сказать дружней, звонко, вместе, веселей.)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Матроскин: </w:t>
      </w:r>
      <w:r w:rsidRPr="00DF2D99">
        <w:rPr>
          <w:rFonts w:ascii="Times New Roman" w:hAnsi="Times New Roman"/>
          <w:bCs/>
          <w:sz w:val="26"/>
          <w:szCs w:val="26"/>
          <w:lang w:eastAsia="ru-RU"/>
        </w:rPr>
        <w:t>Ура, заработала!!!</w:t>
      </w:r>
    </w:p>
    <w:p w:rsidR="00BD3A99" w:rsidRPr="00DF2D99" w:rsidRDefault="00BD3A99" w:rsidP="00DF2D9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DF2D99">
        <w:rPr>
          <w:b/>
          <w:sz w:val="26"/>
          <w:szCs w:val="26"/>
        </w:rPr>
        <w:t>Ведущая:</w:t>
      </w:r>
      <w:r w:rsidRPr="00DF2D99">
        <w:rPr>
          <w:sz w:val="26"/>
          <w:szCs w:val="26"/>
        </w:rPr>
        <w:t xml:space="preserve"> Так давайте улыбнемся, </w:t>
      </w:r>
    </w:p>
    <w:p w:rsidR="00BD3A99" w:rsidRPr="00DF2D99" w:rsidRDefault="00BD3A99" w:rsidP="00DF2D9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DF2D99">
        <w:rPr>
          <w:sz w:val="26"/>
          <w:szCs w:val="26"/>
        </w:rPr>
        <w:t>Веселись, честной народ.</w:t>
      </w:r>
    </w:p>
    <w:p w:rsidR="00BD3A99" w:rsidRPr="00DF2D99" w:rsidRDefault="00BD3A99" w:rsidP="00DF2D9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DF2D99">
        <w:rPr>
          <w:sz w:val="26"/>
          <w:szCs w:val="26"/>
        </w:rPr>
        <w:t>Скажем вместе, скажем дружно:</w:t>
      </w:r>
    </w:p>
    <w:p w:rsidR="00BD3A99" w:rsidRPr="00DF2D99" w:rsidRDefault="00BD3A99" w:rsidP="00DF2D99">
      <w:pPr>
        <w:pStyle w:val="Standard"/>
        <w:spacing w:line="276" w:lineRule="auto"/>
        <w:rPr>
          <w:rFonts w:eastAsia="Times New Roman" w:cs="Times New Roman"/>
          <w:b/>
          <w:bCs/>
          <w:color w:val="auto"/>
          <w:sz w:val="26"/>
          <w:szCs w:val="26"/>
          <w:lang w:val="ru-RU" w:eastAsia="ru-RU"/>
        </w:rPr>
      </w:pPr>
      <w:r w:rsidRPr="00DF2D99">
        <w:rPr>
          <w:b/>
          <w:color w:val="auto"/>
          <w:sz w:val="26"/>
          <w:szCs w:val="26"/>
          <w:lang w:val="ru-RU"/>
        </w:rPr>
        <w:t>Дети:</w:t>
      </w:r>
      <w:r w:rsidRPr="00DF2D99">
        <w:rPr>
          <w:color w:val="auto"/>
          <w:sz w:val="26"/>
          <w:szCs w:val="26"/>
          <w:lang w:val="ru-RU"/>
        </w:rPr>
        <w:t xml:space="preserve"> Здравствуй, здравствуй Новый год!!!</w:t>
      </w:r>
      <w:r w:rsidRPr="00DF2D99">
        <w:rPr>
          <w:rFonts w:eastAsia="Times New Roman" w:cs="Times New Roman"/>
          <w:b/>
          <w:bCs/>
          <w:color w:val="auto"/>
          <w:sz w:val="26"/>
          <w:szCs w:val="26"/>
          <w:lang w:val="ru-RU" w:eastAsia="ru-RU"/>
        </w:rPr>
        <w:t xml:space="preserve"> </w:t>
      </w:r>
    </w:p>
    <w:p w:rsidR="00BD3A99" w:rsidRPr="00DF2D99" w:rsidRDefault="00BD3A99" w:rsidP="00DF2D99">
      <w:pPr>
        <w:pStyle w:val="Standard"/>
        <w:spacing w:line="276" w:lineRule="auto"/>
        <w:rPr>
          <w:rFonts w:eastAsia="Times New Roman" w:cs="Times New Roman"/>
          <w:b/>
          <w:bCs/>
          <w:color w:val="auto"/>
          <w:sz w:val="26"/>
          <w:szCs w:val="26"/>
          <w:lang w:val="ru-RU" w:eastAsia="ru-RU"/>
        </w:rPr>
      </w:pPr>
      <w:r w:rsidRPr="00DF2D99">
        <w:rPr>
          <w:rFonts w:eastAsia="Times New Roman" w:cs="Times New Roman"/>
          <w:b/>
          <w:bCs/>
          <w:color w:val="auto"/>
          <w:sz w:val="26"/>
          <w:szCs w:val="26"/>
          <w:lang w:val="ru-RU" w:eastAsia="ru-RU"/>
        </w:rPr>
        <w:t xml:space="preserve">Снегурочка: </w:t>
      </w:r>
      <w:r w:rsidRPr="00DF2D99">
        <w:rPr>
          <w:color w:val="auto"/>
          <w:sz w:val="26"/>
          <w:szCs w:val="26"/>
          <w:lang w:val="ru-RU"/>
        </w:rPr>
        <w:t xml:space="preserve"> Дружно за руки беритесь,</w:t>
      </w:r>
    </w:p>
    <w:p w:rsidR="00BD3A99" w:rsidRPr="00DF2D99" w:rsidRDefault="00BD3A99" w:rsidP="00DF2D99">
      <w:pPr>
        <w:pStyle w:val="Standard"/>
        <w:spacing w:line="276" w:lineRule="auto"/>
        <w:rPr>
          <w:color w:val="auto"/>
          <w:sz w:val="26"/>
          <w:szCs w:val="26"/>
          <w:lang w:val="ru-RU"/>
        </w:rPr>
      </w:pPr>
      <w:r w:rsidRPr="00DF2D99">
        <w:rPr>
          <w:color w:val="auto"/>
          <w:sz w:val="26"/>
          <w:szCs w:val="26"/>
          <w:lang w:val="ru-RU"/>
        </w:rPr>
        <w:t xml:space="preserve">                        В хоровод все становитесь. </w:t>
      </w:r>
    </w:p>
    <w:p w:rsidR="00BD3A99" w:rsidRPr="00DF2D99" w:rsidRDefault="00BD3A99" w:rsidP="00DF2D99">
      <w:pPr>
        <w:pStyle w:val="Standard"/>
        <w:spacing w:line="276" w:lineRule="auto"/>
        <w:rPr>
          <w:color w:val="auto"/>
          <w:sz w:val="26"/>
          <w:szCs w:val="26"/>
          <w:lang w:val="ru-RU"/>
        </w:rPr>
      </w:pPr>
      <w:r w:rsidRPr="00DF2D99">
        <w:rPr>
          <w:color w:val="auto"/>
          <w:sz w:val="26"/>
          <w:szCs w:val="26"/>
          <w:lang w:val="ru-RU"/>
        </w:rPr>
        <w:t xml:space="preserve">                        Будем Новый год встречать,</w:t>
      </w:r>
    </w:p>
    <w:p w:rsidR="00BD3A99" w:rsidRPr="00DF2D99" w:rsidRDefault="00BD3A99" w:rsidP="00DF2D99">
      <w:pPr>
        <w:pStyle w:val="Standard"/>
        <w:spacing w:line="276" w:lineRule="auto"/>
        <w:rPr>
          <w:color w:val="auto"/>
          <w:sz w:val="26"/>
          <w:szCs w:val="26"/>
          <w:lang w:val="ru-RU"/>
        </w:rPr>
      </w:pPr>
      <w:r w:rsidRPr="00DF2D99">
        <w:rPr>
          <w:color w:val="auto"/>
          <w:sz w:val="26"/>
          <w:szCs w:val="26"/>
          <w:lang w:val="ru-RU"/>
        </w:rPr>
        <w:t xml:space="preserve">                        Вместе петь и танцевать.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u w:val="single"/>
          <w:lang w:eastAsia="ru-RU"/>
        </w:rPr>
        <w:t>Хоровод №2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lang w:eastAsia="ru-RU"/>
        </w:rPr>
        <w:t>Снегурочка:</w:t>
      </w:r>
      <w:r w:rsidRPr="00DF2D99">
        <w:rPr>
          <w:rFonts w:ascii="Times New Roman" w:hAnsi="Times New Roman"/>
          <w:sz w:val="26"/>
          <w:szCs w:val="26"/>
          <w:lang w:eastAsia="ru-RU"/>
        </w:rPr>
        <w:t xml:space="preserve"> А скажите, ребята, много вы игр зимних знаете?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sz w:val="26"/>
          <w:szCs w:val="26"/>
          <w:lang w:eastAsia="ru-RU"/>
        </w:rPr>
        <w:t xml:space="preserve"> Хотите поиграть?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Снегурочка: </w:t>
      </w:r>
      <w:r w:rsidRPr="00DF2D99">
        <w:rPr>
          <w:rFonts w:ascii="Times New Roman" w:hAnsi="Times New Roman"/>
          <w:bCs/>
          <w:sz w:val="26"/>
          <w:szCs w:val="26"/>
          <w:lang w:eastAsia="ru-RU"/>
        </w:rPr>
        <w:t>А вы не замерзли?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1. Игра «Заморожу» </w:t>
      </w:r>
      <w:r w:rsidRPr="00DF2D99">
        <w:rPr>
          <w:rFonts w:ascii="Times New Roman" w:hAnsi="Times New Roman"/>
          <w:bCs/>
          <w:sz w:val="26"/>
          <w:szCs w:val="26"/>
          <w:lang w:eastAsia="ru-RU"/>
        </w:rPr>
        <w:t>(Покажите ваши ручки, любят ручки танцевать…)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2.Игра «Снежки» </w:t>
      </w:r>
      <w:r w:rsidRPr="00DF2D99">
        <w:rPr>
          <w:rFonts w:ascii="Times New Roman" w:hAnsi="Times New Roman"/>
          <w:bCs/>
          <w:sz w:val="26"/>
          <w:szCs w:val="26"/>
          <w:lang w:eastAsia="ru-RU"/>
        </w:rPr>
        <w:t>(Мы снежки передаем…)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>Дети садятся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Снегурочка: </w:t>
      </w:r>
      <w:r w:rsidRPr="00DF2D99">
        <w:rPr>
          <w:rFonts w:ascii="Times New Roman" w:hAnsi="Times New Roman"/>
          <w:bCs/>
          <w:sz w:val="26"/>
          <w:szCs w:val="26"/>
          <w:lang w:eastAsia="ru-RU"/>
        </w:rPr>
        <w:t>Смотрите, ребята, какие у нас из снежков замечательные снеговики получились.  Снеговички, выходите и у елочки спляшите.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lang w:eastAsia="ru-RU"/>
        </w:rPr>
        <w:t xml:space="preserve">Мальчик - снеговик: 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shd w:val="clear" w:color="auto" w:fill="FFFFFF"/>
        </w:rPr>
      </w:pPr>
      <w:r w:rsidRPr="00DF2D99">
        <w:rPr>
          <w:rFonts w:ascii="Times New Roman" w:hAnsi="Times New Roman"/>
          <w:sz w:val="26"/>
          <w:szCs w:val="26"/>
          <w:shd w:val="clear" w:color="auto" w:fill="FFFFFF"/>
        </w:rPr>
        <w:t>Мы – веселые ребята</w:t>
      </w:r>
      <w:r w:rsidRPr="00DF2D99">
        <w:rPr>
          <w:rFonts w:ascii="Times New Roman" w:hAnsi="Times New Roman"/>
          <w:sz w:val="26"/>
          <w:szCs w:val="26"/>
        </w:rPr>
        <w:br/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>Нас зовут Снеговики.</w:t>
      </w:r>
      <w:r w:rsidRPr="00DF2D99">
        <w:rPr>
          <w:rFonts w:ascii="Times New Roman" w:hAnsi="Times New Roman"/>
          <w:sz w:val="26"/>
          <w:szCs w:val="26"/>
        </w:rPr>
        <w:br/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>Очень любим мы веселье</w:t>
      </w:r>
      <w:r w:rsidRPr="00DF2D99">
        <w:rPr>
          <w:rFonts w:ascii="Times New Roman" w:hAnsi="Times New Roman"/>
          <w:sz w:val="26"/>
          <w:szCs w:val="26"/>
        </w:rPr>
        <w:br/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>В новогодние деньки.</w:t>
      </w:r>
      <w:r w:rsidRPr="00DF2D99">
        <w:rPr>
          <w:rFonts w:ascii="Times New Roman" w:hAnsi="Times New Roman"/>
          <w:sz w:val="26"/>
          <w:szCs w:val="26"/>
        </w:rPr>
        <w:br/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>И поэтому для вас</w:t>
      </w:r>
      <w:r w:rsidRPr="00DF2D99">
        <w:rPr>
          <w:rFonts w:ascii="Georgia" w:hAnsi="Georgia"/>
          <w:sz w:val="26"/>
          <w:szCs w:val="26"/>
        </w:rPr>
        <w:br/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>Потанцуем мы сейчас!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u w:val="single"/>
          <w:lang w:eastAsia="ru-RU"/>
        </w:rPr>
        <w:t>Танец  «Снеговички» (мальчики)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>Шарик: </w:t>
      </w:r>
      <w:r w:rsidRPr="00DF2D99">
        <w:rPr>
          <w:rFonts w:ascii="Times New Roman" w:hAnsi="Times New Roman"/>
          <w:bCs/>
          <w:sz w:val="26"/>
          <w:szCs w:val="26"/>
          <w:lang w:eastAsia="ru-RU"/>
        </w:rPr>
        <w:t>Вот и настроение поднялось.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Матроскин: </w:t>
      </w:r>
      <w:r w:rsidRPr="00DF2D99">
        <w:rPr>
          <w:rFonts w:ascii="Times New Roman" w:hAnsi="Times New Roman"/>
          <w:sz w:val="26"/>
          <w:szCs w:val="26"/>
          <w:lang w:eastAsia="ru-RU"/>
        </w:rPr>
        <w:t xml:space="preserve">Замечательный у нас получается праздник! 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DF2D99">
        <w:rPr>
          <w:rFonts w:ascii="Times New Roman" w:hAnsi="Times New Roman"/>
          <w:b/>
          <w:sz w:val="26"/>
          <w:szCs w:val="26"/>
        </w:rPr>
        <w:t>Снегурочка:</w:t>
      </w:r>
      <w:r w:rsidRPr="00DF2D99">
        <w:rPr>
          <w:rFonts w:ascii="Times New Roman" w:hAnsi="Times New Roman"/>
          <w:sz w:val="26"/>
          <w:szCs w:val="26"/>
        </w:rPr>
        <w:t xml:space="preserve"> Посмотрите, какая красота…на небе звездочки сверкают, восхищают, удивляют. Раз, два, три, четыре, пять, Выходите танцевать.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lang w:eastAsia="ru-RU"/>
        </w:rPr>
        <w:t>Девочка-звездочка:</w:t>
      </w:r>
      <w:r w:rsidRPr="00DF2D99">
        <w:rPr>
          <w:rFonts w:ascii="Times New Roman" w:hAnsi="Times New Roman"/>
          <w:sz w:val="26"/>
          <w:szCs w:val="26"/>
          <w:lang w:eastAsia="ru-RU"/>
        </w:rPr>
        <w:t xml:space="preserve">  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shd w:val="clear" w:color="auto" w:fill="FFFFFF"/>
        </w:rPr>
      </w:pPr>
      <w:r w:rsidRPr="00DF2D99">
        <w:rPr>
          <w:rFonts w:ascii="Times New Roman" w:hAnsi="Times New Roman"/>
          <w:sz w:val="26"/>
          <w:szCs w:val="26"/>
          <w:shd w:val="clear" w:color="auto" w:fill="FFFFFF"/>
        </w:rPr>
        <w:t>В небе звездочки мигают,</w:t>
      </w:r>
      <w:r w:rsidRPr="00DF2D99">
        <w:rPr>
          <w:rFonts w:ascii="Times New Roman" w:hAnsi="Times New Roman"/>
          <w:sz w:val="26"/>
          <w:szCs w:val="26"/>
        </w:rPr>
        <w:br/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>За окном одни летают,</w:t>
      </w:r>
      <w:r w:rsidRPr="00DF2D99">
        <w:rPr>
          <w:rFonts w:ascii="Times New Roman" w:hAnsi="Times New Roman"/>
          <w:sz w:val="26"/>
          <w:szCs w:val="26"/>
        </w:rPr>
        <w:br/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>Елочка им веткой машет,</w:t>
      </w:r>
      <w:r w:rsidRPr="00DF2D99">
        <w:rPr>
          <w:rFonts w:ascii="Times New Roman" w:hAnsi="Times New Roman"/>
          <w:sz w:val="26"/>
          <w:szCs w:val="26"/>
        </w:rPr>
        <w:br/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>И зовет -</w:t>
      </w:r>
      <w:r w:rsidRPr="00DF2D99">
        <w:rPr>
          <w:rFonts w:ascii="Times New Roman" w:hAnsi="Times New Roman"/>
          <w:sz w:val="26"/>
          <w:szCs w:val="26"/>
        </w:rPr>
        <w:t xml:space="preserve"> 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>пускай попляшут,</w:t>
      </w:r>
      <w:r w:rsidRPr="00DF2D99">
        <w:rPr>
          <w:rFonts w:ascii="Times New Roman" w:hAnsi="Times New Roman"/>
          <w:sz w:val="26"/>
          <w:szCs w:val="26"/>
        </w:rPr>
        <w:br/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>Слышите? Летят, звенят…</w:t>
      </w:r>
      <w:r w:rsidRPr="00DF2D99">
        <w:rPr>
          <w:rFonts w:ascii="Times New Roman" w:hAnsi="Times New Roman"/>
          <w:sz w:val="26"/>
          <w:szCs w:val="26"/>
        </w:rPr>
        <w:br/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>Настоящий звездопад!</w:t>
      </w:r>
    </w:p>
    <w:p w:rsidR="00BD3A99" w:rsidRPr="00DF2D99" w:rsidRDefault="00BD3A99" w:rsidP="00DF2D99">
      <w:pPr>
        <w:shd w:val="clear" w:color="auto" w:fill="FFFFFF"/>
        <w:spacing w:before="240" w:after="0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Танец «Хрустальные звездочки»  (девочки)</w:t>
      </w:r>
    </w:p>
    <w:p w:rsidR="00BD3A99" w:rsidRPr="00DF2D99" w:rsidRDefault="00BD3A99" w:rsidP="00DF2D9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lang w:eastAsia="ru-RU"/>
        </w:rPr>
        <w:t xml:space="preserve">Снегурочка: </w:t>
      </w:r>
      <w:r w:rsidRPr="00DF2D99">
        <w:rPr>
          <w:rFonts w:ascii="Times New Roman" w:hAnsi="Times New Roman"/>
          <w:sz w:val="26"/>
          <w:szCs w:val="26"/>
          <w:lang w:eastAsia="ru-RU"/>
        </w:rPr>
        <w:t>А я больше всего на свете,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sz w:val="26"/>
          <w:szCs w:val="26"/>
          <w:lang w:eastAsia="ru-RU"/>
        </w:rPr>
        <w:t xml:space="preserve">                         Когда стихи читают дети.</w:t>
      </w:r>
    </w:p>
    <w:p w:rsidR="00BD3A99" w:rsidRPr="00DF2D99" w:rsidRDefault="00BD3A99" w:rsidP="00DF2D9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</w:p>
    <w:p w:rsidR="00BD3A99" w:rsidRPr="00DA535F" w:rsidRDefault="00BD3A99" w:rsidP="00DF2D99">
      <w:pPr>
        <w:shd w:val="clear" w:color="auto" w:fill="FFFFFF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>Матроскин</w:t>
      </w:r>
      <w:r w:rsidRPr="00DA535F">
        <w:rPr>
          <w:rFonts w:ascii="Times New Roman" w:hAnsi="Times New Roman"/>
          <w:bCs/>
          <w:sz w:val="26"/>
          <w:szCs w:val="26"/>
          <w:lang w:eastAsia="ru-RU"/>
        </w:rPr>
        <w:t>: Стихи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! </w:t>
      </w:r>
      <w:r w:rsidRPr="00DA535F">
        <w:rPr>
          <w:rFonts w:ascii="Times New Roman" w:hAnsi="Times New Roman"/>
          <w:bCs/>
          <w:sz w:val="26"/>
          <w:szCs w:val="26"/>
          <w:lang w:eastAsia="ru-RU"/>
        </w:rPr>
        <w:t>Это и я люблю.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Шарик: </w:t>
      </w:r>
      <w:r w:rsidRPr="00DF2D99">
        <w:rPr>
          <w:rFonts w:ascii="Times New Roman" w:hAnsi="Times New Roman"/>
          <w:bCs/>
          <w:sz w:val="26"/>
          <w:szCs w:val="26"/>
          <w:lang w:eastAsia="ru-RU"/>
        </w:rPr>
        <w:t>А я, а я их рассказывать люблю, хотите послушать?</w:t>
      </w:r>
    </w:p>
    <w:p w:rsidR="00BD3A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shd w:val="clear" w:color="auto" w:fill="FFFFFF"/>
        </w:rPr>
      </w:pPr>
      <w:r w:rsidRPr="00DF2D99">
        <w:rPr>
          <w:rFonts w:ascii="Times New Roman" w:hAnsi="Times New Roman"/>
          <w:sz w:val="26"/>
          <w:szCs w:val="26"/>
          <w:shd w:val="clear" w:color="auto" w:fill="FFFFFF"/>
        </w:rPr>
        <w:t>«Муха села на варенье,</w:t>
      </w:r>
      <w:r w:rsidRPr="00DF2D99">
        <w:rPr>
          <w:rFonts w:ascii="Times New Roman" w:hAnsi="Times New Roman"/>
          <w:sz w:val="26"/>
          <w:szCs w:val="26"/>
        </w:rPr>
        <w:br/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>Вот и всё стихотворенье»... Или вот еще</w:t>
      </w:r>
      <w:r>
        <w:rPr>
          <w:rFonts w:ascii="Times New Roman" w:hAnsi="Times New Roman"/>
          <w:sz w:val="26"/>
          <w:szCs w:val="26"/>
          <w:shd w:val="clear" w:color="auto" w:fill="FFFFFF"/>
        </w:rPr>
        <w:t>, сам сочинил!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 xml:space="preserve">Новый год настает, муха песенки поет. 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shd w:val="clear" w:color="auto" w:fill="FFFFFF"/>
        </w:rPr>
      </w:pPr>
      <w:r w:rsidRPr="00DF2D99">
        <w:rPr>
          <w:rFonts w:ascii="Times New Roman" w:hAnsi="Times New Roman"/>
          <w:sz w:val="26"/>
          <w:szCs w:val="26"/>
          <w:shd w:val="clear" w:color="auto" w:fill="FFFFFF"/>
        </w:rPr>
        <w:t>Позабыла, что мороз. У мухи нос к окну примерз».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Ведущая: 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>Да, смешные какие-то у тебя стихи, Шарик. А хотите наших ребят послушать, они у нас готовились к Новому году, стихи учили.</w:t>
      </w:r>
    </w:p>
    <w:p w:rsidR="00BD3A99" w:rsidRPr="00DF2D99" w:rsidRDefault="00BD3A99" w:rsidP="00DF2D99">
      <w:pPr>
        <w:shd w:val="clear" w:color="auto" w:fill="FFFFFF"/>
        <w:spacing w:before="240" w:after="0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Стихи. </w:t>
      </w:r>
      <w:r w:rsidRPr="00C46DD6">
        <w:rPr>
          <w:rFonts w:ascii="Times New Roman" w:hAnsi="Times New Roman"/>
          <w:bCs/>
          <w:sz w:val="26"/>
          <w:szCs w:val="26"/>
          <w:lang w:eastAsia="ru-RU"/>
        </w:rPr>
        <w:t>(3-4 по выбору воспитателя, можно мини сценку)</w:t>
      </w:r>
    </w:p>
    <w:p w:rsidR="00BD3A99" w:rsidRPr="00C46DD6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C46DD6">
        <w:rPr>
          <w:rFonts w:ascii="Times New Roman" w:hAnsi="Times New Roman"/>
          <w:sz w:val="26"/>
          <w:szCs w:val="26"/>
          <w:lang w:eastAsia="ru-RU"/>
        </w:rPr>
        <w:t>Последнее стихотворение про год быка: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DF2D99">
        <w:rPr>
          <w:rFonts w:ascii="Times New Roman" w:hAnsi="Times New Roman"/>
          <w:sz w:val="26"/>
          <w:szCs w:val="26"/>
        </w:rPr>
        <w:t>Все сегодня чуда ждут —</w:t>
      </w:r>
      <w:r w:rsidRPr="00DF2D99">
        <w:rPr>
          <w:rFonts w:ascii="Times New Roman" w:hAnsi="Times New Roman"/>
          <w:sz w:val="26"/>
          <w:szCs w:val="26"/>
        </w:rPr>
        <w:br/>
        <w:t>Пусть оно случится!</w:t>
      </w:r>
      <w:r w:rsidRPr="00DF2D99">
        <w:rPr>
          <w:rFonts w:ascii="Times New Roman" w:hAnsi="Times New Roman"/>
          <w:sz w:val="26"/>
          <w:szCs w:val="26"/>
        </w:rPr>
        <w:br/>
        <w:t>По сверкающему льду</w:t>
      </w:r>
      <w:r w:rsidRPr="00DF2D99">
        <w:rPr>
          <w:rFonts w:ascii="Times New Roman" w:hAnsi="Times New Roman"/>
          <w:sz w:val="26"/>
          <w:szCs w:val="26"/>
        </w:rPr>
        <w:br/>
        <w:t>Бык к вам в гости мчится.</w:t>
      </w:r>
      <w:r w:rsidRPr="00DF2D99">
        <w:rPr>
          <w:rFonts w:ascii="Times New Roman" w:hAnsi="Times New Roman"/>
          <w:sz w:val="26"/>
          <w:szCs w:val="26"/>
        </w:rPr>
        <w:br/>
        <w:t>Принесет он с собой</w:t>
      </w:r>
      <w:r w:rsidRPr="00DF2D99">
        <w:rPr>
          <w:rFonts w:ascii="Times New Roman" w:hAnsi="Times New Roman"/>
          <w:sz w:val="26"/>
          <w:szCs w:val="26"/>
        </w:rPr>
        <w:br/>
        <w:t>Радость, вдохновенье,</w:t>
      </w:r>
      <w:r w:rsidRPr="00DF2D99">
        <w:rPr>
          <w:rFonts w:ascii="Times New Roman" w:hAnsi="Times New Roman"/>
          <w:sz w:val="26"/>
          <w:szCs w:val="26"/>
        </w:rPr>
        <w:br/>
        <w:t>Счастье и успех большой,</w:t>
      </w:r>
      <w:r w:rsidRPr="00DF2D99">
        <w:rPr>
          <w:rFonts w:ascii="Times New Roman" w:hAnsi="Times New Roman"/>
          <w:sz w:val="26"/>
          <w:szCs w:val="26"/>
        </w:rPr>
        <w:br/>
        <w:t>Супер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DF2D99">
        <w:rPr>
          <w:rFonts w:ascii="Times New Roman" w:hAnsi="Times New Roman"/>
          <w:sz w:val="26"/>
          <w:szCs w:val="26"/>
        </w:rPr>
        <w:t>настроенье!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lang w:eastAsia="ru-RU"/>
        </w:rPr>
        <w:t>Матроскин: Год быка настает!</w:t>
      </w:r>
    </w:p>
    <w:p w:rsidR="00BD3A99" w:rsidRPr="00DF2D99" w:rsidRDefault="00BD3A99" w:rsidP="00DF2D99">
      <w:pPr>
        <w:pStyle w:val="NormalWeb"/>
        <w:shd w:val="clear" w:color="auto" w:fill="FFFFFF"/>
        <w:spacing w:after="480" w:afterAutospacing="0" w:line="276" w:lineRule="auto"/>
        <w:rPr>
          <w:rFonts w:ascii="Verdana" w:hAnsi="Verdana"/>
          <w:sz w:val="26"/>
          <w:szCs w:val="26"/>
        </w:rPr>
      </w:pPr>
      <w:r w:rsidRPr="00DF2D99">
        <w:rPr>
          <w:b/>
          <w:sz w:val="26"/>
          <w:szCs w:val="26"/>
        </w:rPr>
        <w:t xml:space="preserve">Шарик: </w:t>
      </w:r>
      <w:r w:rsidRPr="00DF2D99">
        <w:rPr>
          <w:sz w:val="26"/>
          <w:szCs w:val="26"/>
        </w:rPr>
        <w:t>Как быка? Моего</w:t>
      </w:r>
      <w:r>
        <w:rPr>
          <w:sz w:val="26"/>
          <w:szCs w:val="26"/>
        </w:rPr>
        <w:t xml:space="preserve"> бычка</w:t>
      </w:r>
      <w:r w:rsidRPr="00DF2D99">
        <w:rPr>
          <w:sz w:val="26"/>
          <w:szCs w:val="26"/>
        </w:rPr>
        <w:t xml:space="preserve"> Гаврюши год? А почему же мы его не зовем. Гаврюша, ко мне!</w:t>
      </w:r>
      <w:r w:rsidRPr="00DF2D99">
        <w:rPr>
          <w:rFonts w:ascii="Verdana" w:hAnsi="Verdana"/>
          <w:sz w:val="26"/>
          <w:szCs w:val="26"/>
        </w:rPr>
        <w:t xml:space="preserve"> </w:t>
      </w:r>
    </w:p>
    <w:p w:rsidR="00BD3A99" w:rsidRPr="00DF2D99" w:rsidRDefault="00BD3A99" w:rsidP="00DF2D99">
      <w:pPr>
        <w:pStyle w:val="NormalWeb"/>
        <w:shd w:val="clear" w:color="auto" w:fill="FFFFFF"/>
        <w:spacing w:after="480" w:afterAutospacing="0" w:line="276" w:lineRule="auto"/>
        <w:rPr>
          <w:b/>
          <w:sz w:val="26"/>
          <w:szCs w:val="26"/>
        </w:rPr>
      </w:pPr>
      <w:r w:rsidRPr="00DF2D99">
        <w:rPr>
          <w:b/>
          <w:sz w:val="26"/>
          <w:szCs w:val="26"/>
        </w:rPr>
        <w:t xml:space="preserve">Под музыку появляется </w:t>
      </w:r>
      <w:r>
        <w:rPr>
          <w:b/>
          <w:sz w:val="26"/>
          <w:szCs w:val="26"/>
        </w:rPr>
        <w:t xml:space="preserve">бык </w:t>
      </w:r>
      <w:r w:rsidRPr="00DF2D99">
        <w:rPr>
          <w:b/>
          <w:sz w:val="26"/>
          <w:szCs w:val="26"/>
        </w:rPr>
        <w:t>Гаврюша</w:t>
      </w:r>
      <w:r>
        <w:rPr>
          <w:b/>
          <w:sz w:val="26"/>
          <w:szCs w:val="26"/>
        </w:rPr>
        <w:t xml:space="preserve"> </w:t>
      </w:r>
      <w:r w:rsidRPr="00DF2D99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DF2D99">
        <w:rPr>
          <w:b/>
          <w:sz w:val="26"/>
          <w:szCs w:val="26"/>
        </w:rPr>
        <w:t>ростовая кукла (два воспитателя)</w:t>
      </w:r>
    </w:p>
    <w:p w:rsidR="00BD3A99" w:rsidRPr="00DF2D99" w:rsidRDefault="00BD3A99" w:rsidP="00DF2D99">
      <w:pPr>
        <w:pStyle w:val="NormalWeb"/>
        <w:shd w:val="clear" w:color="auto" w:fill="FFFFFF"/>
        <w:spacing w:after="480" w:afterAutospacing="0" w:line="276" w:lineRule="auto"/>
        <w:rPr>
          <w:sz w:val="26"/>
          <w:szCs w:val="26"/>
        </w:rPr>
      </w:pPr>
      <w:r w:rsidRPr="00DF2D99">
        <w:rPr>
          <w:b/>
          <w:sz w:val="26"/>
          <w:szCs w:val="26"/>
        </w:rPr>
        <w:t>Шарик:</w:t>
      </w:r>
      <w:r w:rsidRPr="00DF2D99">
        <w:rPr>
          <w:sz w:val="26"/>
          <w:szCs w:val="26"/>
        </w:rPr>
        <w:t xml:space="preserve"> Гаврюша, голос. Гаврюша, лапу. Гаврюша, танцуй. </w:t>
      </w:r>
    </w:p>
    <w:p w:rsidR="00BD3A99" w:rsidRPr="00DF2D99" w:rsidRDefault="00BD3A99" w:rsidP="00DF2D99">
      <w:pPr>
        <w:pStyle w:val="NormalWeb"/>
        <w:shd w:val="clear" w:color="auto" w:fill="FFFFFF"/>
        <w:spacing w:after="480" w:afterAutospacing="0" w:line="276" w:lineRule="auto"/>
        <w:rPr>
          <w:rFonts w:ascii="Verdana" w:hAnsi="Verdana"/>
          <w:sz w:val="26"/>
          <w:szCs w:val="26"/>
        </w:rPr>
      </w:pPr>
      <w:r w:rsidRPr="00DF2D99">
        <w:rPr>
          <w:b/>
          <w:sz w:val="26"/>
          <w:szCs w:val="26"/>
        </w:rPr>
        <w:t>«Ламбада»</w:t>
      </w:r>
      <w:r w:rsidRPr="00DF2D9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F2D99">
        <w:rPr>
          <w:sz w:val="26"/>
          <w:szCs w:val="26"/>
        </w:rPr>
        <w:t>Гаврюша, взять. Гаврюша, бегом.</w:t>
      </w:r>
      <w:r>
        <w:rPr>
          <w:sz w:val="26"/>
          <w:szCs w:val="26"/>
        </w:rPr>
        <w:t xml:space="preserve"> </w:t>
      </w:r>
      <w:r w:rsidRPr="00DF2D99">
        <w:rPr>
          <w:sz w:val="26"/>
          <w:szCs w:val="26"/>
        </w:rPr>
        <w:t>(Гаврюша уходит)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lang w:eastAsia="ru-RU"/>
        </w:rPr>
        <w:t>Под музыку появляется Печкин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lang w:eastAsia="ru-RU"/>
        </w:rPr>
        <w:t>Печкин:</w:t>
      </w:r>
      <w:r w:rsidRPr="00DF2D99">
        <w:rPr>
          <w:rFonts w:ascii="Times New Roman" w:hAnsi="Times New Roman"/>
          <w:sz w:val="26"/>
          <w:szCs w:val="26"/>
          <w:lang w:eastAsia="ru-RU"/>
        </w:rPr>
        <w:t xml:space="preserve"> Здравствуйте, здравствуйте.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shd w:val="clear" w:color="auto" w:fill="FFFFFF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>Ведущая: </w:t>
      </w:r>
      <w:r w:rsidRPr="00DF2D99">
        <w:rPr>
          <w:rFonts w:ascii="Times New Roman" w:hAnsi="Times New Roman"/>
          <w:bCs/>
          <w:sz w:val="26"/>
          <w:szCs w:val="26"/>
          <w:lang w:eastAsia="ru-RU"/>
        </w:rPr>
        <w:t>Здравствуйте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>, дорогой Игорь Иванович!  Дорогой  вы наш, родной вы наш.</w:t>
      </w:r>
      <w:r w:rsidRPr="00DF2D99">
        <w:rPr>
          <w:rFonts w:ascii="Times New Roman" w:hAnsi="Times New Roman"/>
          <w:sz w:val="26"/>
          <w:szCs w:val="26"/>
        </w:rPr>
        <w:br/>
      </w:r>
      <w:r w:rsidRPr="00DF2D99">
        <w:rPr>
          <w:rFonts w:ascii="Times New Roman" w:hAnsi="Times New Roman"/>
          <w:b/>
          <w:sz w:val="26"/>
          <w:szCs w:val="26"/>
          <w:lang w:eastAsia="ru-RU"/>
        </w:rPr>
        <w:t>Печкин: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 xml:space="preserve"> Погодите, гражданка, обниматься. Давайте сначала Вы на мои вопросы ответите.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shd w:val="clear" w:color="auto" w:fill="FFFFFF"/>
        </w:rPr>
      </w:pPr>
      <w:r w:rsidRPr="00DF2D99">
        <w:rPr>
          <w:rFonts w:ascii="Times New Roman" w:hAnsi="Times New Roman"/>
          <w:b/>
          <w:sz w:val="26"/>
          <w:szCs w:val="26"/>
          <w:shd w:val="clear" w:color="auto" w:fill="FFFFFF"/>
        </w:rPr>
        <w:t>Ведущая: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 xml:space="preserve"> Какие - такие вопросы?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lang w:eastAsia="ru-RU"/>
        </w:rPr>
        <w:t>Печкин:</w:t>
      </w:r>
      <w:r w:rsidRPr="00DF2D9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Почему</w:t>
      </w:r>
      <w:r w:rsidRPr="00DF2D99">
        <w:rPr>
          <w:rFonts w:ascii="Times New Roman" w:hAnsi="Times New Roman"/>
          <w:sz w:val="26"/>
          <w:szCs w:val="26"/>
          <w:lang w:eastAsia="ru-RU"/>
        </w:rPr>
        <w:t xml:space="preserve"> у вас быки-то по улице разбегались? Да что за </w:t>
      </w:r>
      <w:r>
        <w:rPr>
          <w:rFonts w:ascii="Times New Roman" w:hAnsi="Times New Roman"/>
          <w:sz w:val="26"/>
          <w:szCs w:val="26"/>
          <w:lang w:eastAsia="ru-RU"/>
        </w:rPr>
        <w:t xml:space="preserve">шум и </w:t>
      </w:r>
      <w:r w:rsidRPr="00DF2D99">
        <w:rPr>
          <w:rFonts w:ascii="Times New Roman" w:hAnsi="Times New Roman"/>
          <w:sz w:val="26"/>
          <w:szCs w:val="26"/>
          <w:lang w:eastAsia="ru-RU"/>
        </w:rPr>
        <w:t xml:space="preserve">веселье, на всю деревню слышно? 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lang w:eastAsia="ru-RU"/>
        </w:rPr>
        <w:t>Ведущая:</w:t>
      </w:r>
      <w:r w:rsidRPr="00DF2D99">
        <w:rPr>
          <w:rFonts w:ascii="Times New Roman" w:hAnsi="Times New Roman"/>
          <w:sz w:val="26"/>
          <w:szCs w:val="26"/>
          <w:lang w:eastAsia="ru-RU"/>
        </w:rPr>
        <w:t xml:space="preserve"> Мы с ребятами встречаем Новый год, год Быка, вот и Гаврюшу позвали. А хотите, 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>с нами Новый год встречать?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shd w:val="clear" w:color="auto" w:fill="FFFFFF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Печкин: </w:t>
      </w:r>
      <w:r w:rsidRPr="00DF2D99">
        <w:rPr>
          <w:rFonts w:ascii="Times New Roman" w:hAnsi="Times New Roman"/>
          <w:sz w:val="26"/>
          <w:szCs w:val="26"/>
          <w:lang w:eastAsia="ru-RU"/>
        </w:rPr>
        <w:t>Не</w:t>
      </w:r>
      <w:r>
        <w:rPr>
          <w:rFonts w:ascii="Times New Roman" w:hAnsi="Times New Roman"/>
          <w:sz w:val="26"/>
          <w:szCs w:val="26"/>
          <w:lang w:eastAsia="ru-RU"/>
        </w:rPr>
        <w:t>т</w:t>
      </w:r>
      <w:r w:rsidRPr="00DF2D99">
        <w:rPr>
          <w:rFonts w:ascii="Times New Roman" w:hAnsi="Times New Roman"/>
          <w:sz w:val="26"/>
          <w:szCs w:val="26"/>
          <w:lang w:eastAsia="ru-RU"/>
        </w:rPr>
        <w:t>! Не хочу! И не уговаривайте, гражданочка!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 xml:space="preserve"> Сейчас, в наше время главное украшение новогоднего праздника что?</w:t>
      </w:r>
      <w:r w:rsidRPr="00DF2D99">
        <w:rPr>
          <w:rFonts w:ascii="Times New Roman" w:hAnsi="Times New Roman"/>
          <w:sz w:val="26"/>
          <w:szCs w:val="26"/>
        </w:rPr>
        <w:br/>
      </w:r>
      <w:r w:rsidRPr="00DF2D99">
        <w:rPr>
          <w:rFonts w:ascii="Times New Roman" w:hAnsi="Times New Roman"/>
          <w:b/>
          <w:sz w:val="26"/>
          <w:szCs w:val="26"/>
          <w:shd w:val="clear" w:color="auto" w:fill="FFFFFF"/>
        </w:rPr>
        <w:t>Матроскин: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 xml:space="preserve"> Цветы!</w:t>
      </w:r>
      <w:r w:rsidRPr="00DF2D99">
        <w:rPr>
          <w:rFonts w:ascii="Times New Roman" w:hAnsi="Times New Roman"/>
          <w:sz w:val="26"/>
          <w:szCs w:val="26"/>
        </w:rPr>
        <w:br/>
      </w:r>
      <w:r w:rsidRPr="00DF2D99">
        <w:rPr>
          <w:rFonts w:ascii="Times New Roman" w:hAnsi="Times New Roman"/>
          <w:b/>
          <w:sz w:val="26"/>
          <w:szCs w:val="26"/>
          <w:shd w:val="clear" w:color="auto" w:fill="FFFFFF"/>
        </w:rPr>
        <w:t>Шарик: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 xml:space="preserve"> Кость!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shd w:val="clear" w:color="auto" w:fill="FFFFFF"/>
        </w:rPr>
      </w:pPr>
      <w:r w:rsidRPr="00DF2D99">
        <w:rPr>
          <w:rFonts w:ascii="Times New Roman" w:hAnsi="Times New Roman"/>
          <w:b/>
          <w:sz w:val="26"/>
          <w:szCs w:val="26"/>
          <w:shd w:val="clear" w:color="auto" w:fill="FFFFFF"/>
        </w:rPr>
        <w:t>Ведущая: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 xml:space="preserve"> Как вы, ребята, думаете? 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DF2D99">
        <w:rPr>
          <w:rFonts w:ascii="Times New Roman" w:hAnsi="Times New Roman"/>
          <w:b/>
          <w:sz w:val="26"/>
          <w:szCs w:val="26"/>
          <w:shd w:val="clear" w:color="auto" w:fill="FFFFFF"/>
        </w:rPr>
        <w:t>Дети: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 xml:space="preserve"> Елочка, песни, танцы…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shd w:val="clear" w:color="auto" w:fill="FFFFFF"/>
        </w:rPr>
        <w:t>Печкин: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 xml:space="preserve"> Телевизор! А его у вас нет. Я к себе пойду.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Ведущая: </w:t>
      </w:r>
      <w:r w:rsidRPr="00DF2D99">
        <w:rPr>
          <w:rFonts w:ascii="Times New Roman" w:hAnsi="Times New Roman"/>
          <w:sz w:val="26"/>
          <w:szCs w:val="26"/>
          <w:lang w:eastAsia="ru-RU"/>
        </w:rPr>
        <w:t>Пожалуйста, оставайтесь с нами.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lang w:eastAsia="ru-RU"/>
        </w:rPr>
        <w:t>Бьют часы.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shd w:val="clear" w:color="auto" w:fill="FFFFFF"/>
        </w:rPr>
      </w:pPr>
      <w:r w:rsidRPr="00DF2D99">
        <w:rPr>
          <w:rFonts w:ascii="Times New Roman" w:hAnsi="Times New Roman"/>
          <w:b/>
          <w:sz w:val="26"/>
          <w:szCs w:val="26"/>
          <w:shd w:val="clear" w:color="auto" w:fill="FFFFFF"/>
        </w:rPr>
        <w:t>Матроскин: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 xml:space="preserve"> Уже часы бьют. Вот уже и Новый год скоро. 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Печкин: </w:t>
      </w:r>
      <w:r w:rsidRPr="00DF2D99">
        <w:rPr>
          <w:rFonts w:ascii="Times New Roman" w:hAnsi="Times New Roman"/>
          <w:bCs/>
          <w:sz w:val="26"/>
          <w:szCs w:val="26"/>
          <w:lang w:eastAsia="ru-RU"/>
        </w:rPr>
        <w:t>Ну, ладно, уговорили. Я вам свой телевизор принесу, а иначе вы поздравление Деда Мороза не увидите. Он сейчас поздравлять всех будет.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Снегурочка: </w:t>
      </w:r>
      <w:r w:rsidRPr="00DF2D99">
        <w:rPr>
          <w:rFonts w:ascii="Times New Roman" w:hAnsi="Times New Roman"/>
          <w:bCs/>
          <w:sz w:val="26"/>
          <w:szCs w:val="26"/>
          <w:lang w:eastAsia="ru-RU"/>
        </w:rPr>
        <w:t>Внимание, терпение – от Деда Мороза новогоднее поздравление.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>(Выставляем мультимедиа)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DF2D99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Видео - Поздравление Деда Мороза.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lang w:eastAsia="ru-RU"/>
        </w:rPr>
        <w:t>Снегурочка:</w:t>
      </w:r>
      <w:r w:rsidRPr="00DF2D99">
        <w:rPr>
          <w:rFonts w:ascii="Times New Roman" w:hAnsi="Times New Roman"/>
          <w:sz w:val="26"/>
          <w:szCs w:val="26"/>
          <w:lang w:eastAsia="ru-RU"/>
        </w:rPr>
        <w:t xml:space="preserve"> Дедушка Мороз просил вам передать, что посылку отправил для ребят.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shd w:val="clear" w:color="auto" w:fill="FFFFFF"/>
        </w:rPr>
      </w:pPr>
      <w:r w:rsidRPr="00DF2D99">
        <w:rPr>
          <w:rFonts w:ascii="Times New Roman" w:hAnsi="Times New Roman"/>
          <w:b/>
          <w:sz w:val="26"/>
          <w:szCs w:val="26"/>
          <w:shd w:val="clear" w:color="auto" w:fill="FFFFFF"/>
        </w:rPr>
        <w:t>Печкин: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 xml:space="preserve"> Все верно, Я вам посылку принес, а у вас документы имеются?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shd w:val="clear" w:color="auto" w:fill="FFFFFF"/>
        </w:rPr>
      </w:pPr>
      <w:r w:rsidRPr="00DF2D99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Шарик: 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>У меня нет.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shd w:val="clear" w:color="auto" w:fill="FFFFFF"/>
        </w:rPr>
      </w:pPr>
      <w:r w:rsidRPr="00DF2D99">
        <w:rPr>
          <w:rFonts w:ascii="Times New Roman" w:hAnsi="Times New Roman"/>
          <w:b/>
          <w:sz w:val="26"/>
          <w:szCs w:val="26"/>
          <w:shd w:val="clear" w:color="auto" w:fill="FFFFFF"/>
        </w:rPr>
        <w:t>Матроскин: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 xml:space="preserve"> А мои документы: лапы</w:t>
      </w:r>
      <w:r>
        <w:rPr>
          <w:rFonts w:ascii="Times New Roman" w:hAnsi="Times New Roman"/>
          <w:sz w:val="26"/>
          <w:szCs w:val="26"/>
          <w:shd w:val="clear" w:color="auto" w:fill="FFFFFF"/>
        </w:rPr>
        <w:t>, усы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 xml:space="preserve"> и хвост.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DF2D99">
        <w:rPr>
          <w:rFonts w:ascii="Times New Roman" w:hAnsi="Times New Roman"/>
          <w:b/>
          <w:sz w:val="26"/>
          <w:szCs w:val="26"/>
          <w:shd w:val="clear" w:color="auto" w:fill="FFFFFF"/>
        </w:rPr>
        <w:t>Печкин: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 xml:space="preserve"> Тогда я вам ее не отдам. Потому что у вас документов нет, а хвостатым документы вообще не положены.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shd w:val="clear" w:color="auto" w:fill="FFFFFF"/>
        </w:rPr>
      </w:pPr>
      <w:r w:rsidRPr="00DF2D99">
        <w:rPr>
          <w:rFonts w:ascii="Times New Roman" w:hAnsi="Times New Roman"/>
          <w:b/>
          <w:sz w:val="26"/>
          <w:szCs w:val="26"/>
        </w:rPr>
        <w:t>Шарик:</w:t>
      </w:r>
      <w:r w:rsidRPr="00DF2D99">
        <w:rPr>
          <w:rFonts w:ascii="Times New Roman" w:hAnsi="Times New Roman"/>
          <w:sz w:val="26"/>
          <w:szCs w:val="26"/>
        </w:rPr>
        <w:t xml:space="preserve"> 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>А зачем же вы посылку принесли?</w:t>
      </w:r>
      <w:r w:rsidRPr="00DF2D99">
        <w:rPr>
          <w:rFonts w:ascii="Times New Roman" w:hAnsi="Times New Roman"/>
          <w:sz w:val="26"/>
          <w:szCs w:val="26"/>
        </w:rPr>
        <w:br/>
      </w:r>
      <w:r w:rsidRPr="00DF2D99">
        <w:rPr>
          <w:rFonts w:ascii="Times New Roman" w:hAnsi="Times New Roman"/>
          <w:b/>
          <w:sz w:val="26"/>
          <w:szCs w:val="26"/>
          <w:shd w:val="clear" w:color="auto" w:fill="FFFFFF"/>
        </w:rPr>
        <w:t>Почтальон: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 xml:space="preserve"> А затем! Что так положено. «Раз посылка пришла, ее нужно принесть. А раз документов нету - ее не нужно отдавать. Я теперь цельную неделю так ходить стану».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shd w:val="clear" w:color="auto" w:fill="FFFFFF"/>
        </w:rPr>
      </w:pPr>
      <w:r w:rsidRPr="00DF2D99">
        <w:rPr>
          <w:rFonts w:ascii="Times New Roman" w:hAnsi="Times New Roman"/>
          <w:b/>
          <w:sz w:val="26"/>
          <w:szCs w:val="26"/>
          <w:shd w:val="clear" w:color="auto" w:fill="FFFFFF"/>
        </w:rPr>
        <w:t>Ведущая: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Как 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>целую недел</w:t>
      </w:r>
      <w:r>
        <w:rPr>
          <w:rFonts w:ascii="Times New Roman" w:hAnsi="Times New Roman"/>
          <w:sz w:val="26"/>
          <w:szCs w:val="26"/>
          <w:shd w:val="clear" w:color="auto" w:fill="FFFFFF"/>
        </w:rPr>
        <w:t>ю?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Нам сейчас надо!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 xml:space="preserve"> У нас с ребятами есть документы (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показывает 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>документы)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BD3A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shd w:val="clear" w:color="auto" w:fill="FFFFFF"/>
        </w:rPr>
      </w:pPr>
      <w:r w:rsidRPr="00DF2D99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Печкин: 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>Хоро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шо, посылка будет ваша, если вы </w:t>
      </w:r>
      <w:r w:rsidRPr="00DF2D99">
        <w:rPr>
          <w:rFonts w:ascii="Times New Roman" w:hAnsi="Times New Roman"/>
          <w:sz w:val="26"/>
          <w:szCs w:val="26"/>
          <w:shd w:val="clear" w:color="auto" w:fill="FFFFFF"/>
        </w:rPr>
        <w:t>для меня танец веселый станцуйте.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A808C8">
        <w:rPr>
          <w:rFonts w:ascii="Times New Roman" w:hAnsi="Times New Roman"/>
          <w:b/>
          <w:sz w:val="26"/>
          <w:szCs w:val="26"/>
          <w:shd w:val="clear" w:color="auto" w:fill="FFFFFF"/>
        </w:rPr>
        <w:t>Ведущая: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Ну что, станцуем, ребята?  (Да)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  <w:u w:val="single"/>
        </w:rPr>
      </w:pPr>
      <w:r w:rsidRPr="00DF2D9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F2D99">
        <w:rPr>
          <w:rFonts w:ascii="Times New Roman" w:hAnsi="Times New Roman"/>
          <w:b/>
          <w:sz w:val="26"/>
          <w:szCs w:val="26"/>
          <w:u w:val="single"/>
        </w:rPr>
        <w:t>Общий танец  «Слышишь, кто-то идет» (в парах)</w:t>
      </w:r>
    </w:p>
    <w:p w:rsidR="00BD3A99" w:rsidRDefault="00BD3A99" w:rsidP="00DF2D99">
      <w:pPr>
        <w:shd w:val="clear" w:color="auto" w:fill="FFFFFF"/>
        <w:spacing w:before="240" w:after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</w:rPr>
        <w:t>Печкин:</w:t>
      </w: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Вот ваша посылка </w:t>
      </w:r>
      <w:r w:rsidRPr="00DF2D99">
        <w:rPr>
          <w:rFonts w:ascii="Times New Roman" w:hAnsi="Times New Roman"/>
          <w:bCs/>
          <w:sz w:val="26"/>
          <w:szCs w:val="26"/>
          <w:lang w:eastAsia="ru-RU"/>
        </w:rPr>
        <w:t>(подает посылку).</w:t>
      </w:r>
      <w:r w:rsidRPr="00DF2D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BD3A99" w:rsidRPr="00DF2D99" w:rsidRDefault="00BD3A99" w:rsidP="00DF2D99">
      <w:pPr>
        <w:shd w:val="clear" w:color="auto" w:fill="FFFFFF"/>
        <w:spacing w:before="240"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sz w:val="26"/>
          <w:szCs w:val="26"/>
          <w:lang w:eastAsia="ru-RU"/>
        </w:rPr>
        <w:t>Ну, что я могу сказать – с такими тала</w:t>
      </w:r>
      <w:r>
        <w:rPr>
          <w:rFonts w:ascii="Times New Roman" w:hAnsi="Times New Roman"/>
          <w:sz w:val="26"/>
          <w:szCs w:val="26"/>
          <w:lang w:eastAsia="ru-RU"/>
        </w:rPr>
        <w:t>нта</w:t>
      </w:r>
      <w:r w:rsidRPr="00DF2D99">
        <w:rPr>
          <w:rFonts w:ascii="Times New Roman" w:hAnsi="Times New Roman"/>
          <w:sz w:val="26"/>
          <w:szCs w:val="26"/>
          <w:lang w:eastAsia="ru-RU"/>
        </w:rPr>
        <w:t xml:space="preserve">ми </w:t>
      </w:r>
      <w:r>
        <w:rPr>
          <w:rFonts w:ascii="Times New Roman" w:hAnsi="Times New Roman"/>
          <w:sz w:val="26"/>
          <w:szCs w:val="26"/>
          <w:lang w:eastAsia="ru-RU"/>
        </w:rPr>
        <w:t xml:space="preserve">как у вас ребята, </w:t>
      </w:r>
      <w:r w:rsidRPr="00DF2D99">
        <w:rPr>
          <w:rFonts w:ascii="Times New Roman" w:hAnsi="Times New Roman"/>
          <w:sz w:val="26"/>
          <w:szCs w:val="26"/>
          <w:lang w:eastAsia="ru-RU"/>
        </w:rPr>
        <w:t>никакой телевизор не нужен</w:t>
      </w:r>
      <w:r>
        <w:rPr>
          <w:rFonts w:ascii="Times New Roman" w:hAnsi="Times New Roman"/>
          <w:sz w:val="26"/>
          <w:szCs w:val="26"/>
          <w:lang w:eastAsia="ru-RU"/>
        </w:rPr>
        <w:t>. Ай, да дети! И</w:t>
      </w:r>
      <w:r w:rsidRPr="00DF2D99">
        <w:rPr>
          <w:rFonts w:ascii="Times New Roman" w:hAnsi="Times New Roman"/>
          <w:sz w:val="26"/>
          <w:szCs w:val="26"/>
          <w:lang w:eastAsia="ru-RU"/>
        </w:rPr>
        <w:t xml:space="preserve"> споют и спляшут и атмосф</w:t>
      </w:r>
      <w:r>
        <w:rPr>
          <w:rFonts w:ascii="Times New Roman" w:hAnsi="Times New Roman"/>
          <w:sz w:val="26"/>
          <w:szCs w:val="26"/>
          <w:lang w:eastAsia="ru-RU"/>
        </w:rPr>
        <w:t>еру новогоднюю создадут! Просто - молодцы! С</w:t>
      </w:r>
      <w:r w:rsidRPr="00DF2D99">
        <w:rPr>
          <w:rFonts w:ascii="Times New Roman" w:hAnsi="Times New Roman"/>
          <w:sz w:val="26"/>
          <w:szCs w:val="26"/>
          <w:lang w:eastAsia="ru-RU"/>
        </w:rPr>
        <w:t>пасибо</w:t>
      </w:r>
      <w:r>
        <w:rPr>
          <w:rFonts w:ascii="Times New Roman" w:hAnsi="Times New Roman"/>
          <w:sz w:val="26"/>
          <w:szCs w:val="26"/>
          <w:lang w:eastAsia="ru-RU"/>
        </w:rPr>
        <w:t xml:space="preserve"> вам</w:t>
      </w:r>
      <w:r w:rsidRPr="00DF2D99">
        <w:rPr>
          <w:rFonts w:ascii="Times New Roman" w:hAnsi="Times New Roman"/>
          <w:sz w:val="26"/>
          <w:szCs w:val="26"/>
          <w:lang w:eastAsia="ru-RU"/>
        </w:rPr>
        <w:t xml:space="preserve"> за то, что пригласили меня на свой праздник! Я</w:t>
      </w:r>
      <w:r>
        <w:rPr>
          <w:rFonts w:ascii="Times New Roman" w:hAnsi="Times New Roman"/>
          <w:sz w:val="26"/>
          <w:szCs w:val="26"/>
          <w:lang w:eastAsia="ru-RU"/>
        </w:rPr>
        <w:t xml:space="preserve"> ведь</w:t>
      </w:r>
      <w:r w:rsidRPr="00DF2D99">
        <w:rPr>
          <w:rFonts w:ascii="Times New Roman" w:hAnsi="Times New Roman"/>
          <w:sz w:val="26"/>
          <w:szCs w:val="26"/>
          <w:lang w:eastAsia="ru-RU"/>
        </w:rPr>
        <w:t xml:space="preserve"> почему раньше такой вредный был? Потому что мне вдохновения не хватало! А теперь я, сам стихи писать буду, и ударную установку себе куплю! 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DF2D99">
        <w:rPr>
          <w:rFonts w:ascii="Times New Roman" w:hAnsi="Times New Roman"/>
          <w:sz w:val="26"/>
          <w:szCs w:val="26"/>
          <w:lang w:eastAsia="ru-RU"/>
        </w:rPr>
        <w:t xml:space="preserve"> может, только сейчас жить начинаю! На пенсию выхожу. Вот что значит – великая сила искусства! Ладно, пойду,</w:t>
      </w:r>
      <w:r>
        <w:rPr>
          <w:rFonts w:ascii="Times New Roman" w:hAnsi="Times New Roman"/>
          <w:sz w:val="26"/>
          <w:szCs w:val="26"/>
          <w:lang w:eastAsia="ru-RU"/>
        </w:rPr>
        <w:t xml:space="preserve"> мне</w:t>
      </w:r>
      <w:r w:rsidRPr="00DF2D99">
        <w:rPr>
          <w:rFonts w:ascii="Times New Roman" w:hAnsi="Times New Roman"/>
          <w:sz w:val="26"/>
          <w:szCs w:val="26"/>
          <w:lang w:eastAsia="ru-RU"/>
        </w:rPr>
        <w:t xml:space="preserve"> еще нужно поздравительные </w:t>
      </w:r>
      <w:r>
        <w:rPr>
          <w:rFonts w:ascii="Times New Roman" w:hAnsi="Times New Roman"/>
          <w:sz w:val="26"/>
          <w:szCs w:val="26"/>
          <w:lang w:eastAsia="ru-RU"/>
        </w:rPr>
        <w:t>телеграммы отнести. До свидания!</w:t>
      </w:r>
    </w:p>
    <w:p w:rsidR="00BD3A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lang w:eastAsia="ru-RU"/>
        </w:rPr>
        <w:t xml:space="preserve">Ведущая: </w:t>
      </w:r>
      <w:r w:rsidRPr="00DF2D99">
        <w:rPr>
          <w:rFonts w:ascii="Times New Roman" w:hAnsi="Times New Roman"/>
          <w:sz w:val="26"/>
          <w:szCs w:val="26"/>
          <w:lang w:eastAsia="ru-RU"/>
        </w:rPr>
        <w:t>И нам пора в детский сад</w:t>
      </w:r>
      <w:r>
        <w:rPr>
          <w:rFonts w:ascii="Times New Roman" w:hAnsi="Times New Roman"/>
          <w:sz w:val="26"/>
          <w:szCs w:val="26"/>
          <w:lang w:eastAsia="ru-RU"/>
        </w:rPr>
        <w:t>!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A808C8">
        <w:rPr>
          <w:rFonts w:ascii="Times New Roman" w:hAnsi="Times New Roman"/>
          <w:b/>
          <w:sz w:val="26"/>
          <w:szCs w:val="26"/>
          <w:lang w:eastAsia="ru-RU"/>
        </w:rPr>
        <w:t>Шарик:</w:t>
      </w:r>
      <w:r>
        <w:rPr>
          <w:rFonts w:ascii="Times New Roman" w:hAnsi="Times New Roman"/>
          <w:sz w:val="26"/>
          <w:szCs w:val="26"/>
          <w:lang w:eastAsia="ru-RU"/>
        </w:rPr>
        <w:t xml:space="preserve"> А </w:t>
      </w:r>
      <w:r w:rsidRPr="00DF2D99">
        <w:rPr>
          <w:rFonts w:ascii="Times New Roman" w:hAnsi="Times New Roman"/>
          <w:sz w:val="26"/>
          <w:szCs w:val="26"/>
          <w:lang w:eastAsia="ru-RU"/>
        </w:rPr>
        <w:t xml:space="preserve"> на прощание давайте</w:t>
      </w:r>
      <w:r>
        <w:rPr>
          <w:rFonts w:ascii="Times New Roman" w:hAnsi="Times New Roman"/>
          <w:sz w:val="26"/>
          <w:szCs w:val="26"/>
          <w:lang w:eastAsia="ru-RU"/>
        </w:rPr>
        <w:t xml:space="preserve"> все вместе</w:t>
      </w:r>
      <w:r w:rsidRPr="00DF2D99">
        <w:rPr>
          <w:rFonts w:ascii="Times New Roman" w:hAnsi="Times New Roman"/>
          <w:sz w:val="26"/>
          <w:szCs w:val="26"/>
          <w:lang w:eastAsia="ru-RU"/>
        </w:rPr>
        <w:t xml:space="preserve"> и</w:t>
      </w:r>
      <w:r>
        <w:rPr>
          <w:rFonts w:ascii="Times New Roman" w:hAnsi="Times New Roman"/>
          <w:sz w:val="26"/>
          <w:szCs w:val="26"/>
          <w:lang w:eastAsia="ru-RU"/>
        </w:rPr>
        <w:t>з</w:t>
      </w:r>
      <w:r w:rsidRPr="00DF2D99">
        <w:rPr>
          <w:rFonts w:ascii="Times New Roman" w:hAnsi="Times New Roman"/>
          <w:sz w:val="26"/>
          <w:szCs w:val="26"/>
          <w:lang w:eastAsia="ru-RU"/>
        </w:rPr>
        <w:t xml:space="preserve"> фоторужья сфотографируемся.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Дети ф</w:t>
      </w:r>
      <w:r w:rsidRPr="00DF2D99">
        <w:rPr>
          <w:rFonts w:ascii="Times New Roman" w:hAnsi="Times New Roman"/>
          <w:b/>
          <w:sz w:val="26"/>
          <w:szCs w:val="26"/>
          <w:lang w:eastAsia="ru-RU"/>
        </w:rPr>
        <w:t>отографиру</w:t>
      </w:r>
      <w:r>
        <w:rPr>
          <w:rFonts w:ascii="Times New Roman" w:hAnsi="Times New Roman"/>
          <w:b/>
          <w:sz w:val="26"/>
          <w:szCs w:val="26"/>
          <w:lang w:eastAsia="ru-RU"/>
        </w:rPr>
        <w:t>ю</w:t>
      </w:r>
      <w:r w:rsidRPr="00DF2D99">
        <w:rPr>
          <w:rFonts w:ascii="Times New Roman" w:hAnsi="Times New Roman"/>
          <w:b/>
          <w:sz w:val="26"/>
          <w:szCs w:val="26"/>
          <w:lang w:eastAsia="ru-RU"/>
        </w:rPr>
        <w:t>тся с героями</w:t>
      </w:r>
      <w:r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BD3A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lang w:eastAsia="ru-RU"/>
        </w:rPr>
        <w:t xml:space="preserve">Матроскин и Шарик:  </w:t>
      </w:r>
      <w:r w:rsidRPr="00DF2D99">
        <w:rPr>
          <w:rFonts w:ascii="Times New Roman" w:hAnsi="Times New Roman"/>
          <w:sz w:val="26"/>
          <w:szCs w:val="26"/>
          <w:lang w:eastAsia="ru-RU"/>
        </w:rPr>
        <w:t>В Простоквашино  к нам приезжайте, о нас не забывайте. С Новым годом, друзья, до свидания, пока!</w:t>
      </w:r>
    </w:p>
    <w:p w:rsidR="00BD3A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A808C8">
        <w:rPr>
          <w:rFonts w:ascii="Times New Roman" w:hAnsi="Times New Roman"/>
          <w:b/>
          <w:sz w:val="26"/>
          <w:szCs w:val="26"/>
          <w:lang w:eastAsia="ru-RU"/>
        </w:rPr>
        <w:t>Ведущая и дети:</w:t>
      </w:r>
      <w:r>
        <w:rPr>
          <w:rFonts w:ascii="Times New Roman" w:hAnsi="Times New Roman"/>
          <w:sz w:val="26"/>
          <w:szCs w:val="26"/>
          <w:lang w:eastAsia="ru-RU"/>
        </w:rPr>
        <w:t xml:space="preserve"> До свидания!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(Герои уходят).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  <w:lang w:eastAsia="ru-RU"/>
        </w:rPr>
      </w:pPr>
      <w:r w:rsidRPr="00DF2D99">
        <w:rPr>
          <w:rFonts w:ascii="Times New Roman" w:hAnsi="Times New Roman"/>
          <w:b/>
          <w:sz w:val="26"/>
          <w:szCs w:val="26"/>
          <w:lang w:eastAsia="ru-RU"/>
        </w:rPr>
        <w:t>Дети под музыку «Новогодний паровоз» выходят из зала.</w:t>
      </w:r>
    </w:p>
    <w:p w:rsidR="00BD3A99" w:rsidRPr="00DF2D99" w:rsidRDefault="00BD3A99" w:rsidP="00DF2D99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  <w:lang w:eastAsia="ru-RU"/>
        </w:rPr>
      </w:pPr>
    </w:p>
    <w:p w:rsidR="00BD3A99" w:rsidRPr="00C5332D" w:rsidRDefault="00BD3A99">
      <w:pPr>
        <w:rPr>
          <w:sz w:val="28"/>
          <w:szCs w:val="28"/>
        </w:rPr>
      </w:pPr>
      <w:bookmarkStart w:id="0" w:name="_GoBack"/>
      <w:bookmarkEnd w:id="0"/>
    </w:p>
    <w:sectPr w:rsidR="00BD3A99" w:rsidRPr="00C5332D" w:rsidSect="005D05B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37A83"/>
    <w:multiLevelType w:val="hybridMultilevel"/>
    <w:tmpl w:val="ED9403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AC5"/>
    <w:rsid w:val="00040B64"/>
    <w:rsid w:val="000A712A"/>
    <w:rsid w:val="000A72E0"/>
    <w:rsid w:val="000F04DC"/>
    <w:rsid w:val="001B6386"/>
    <w:rsid w:val="00207DED"/>
    <w:rsid w:val="0021660A"/>
    <w:rsid w:val="002D7761"/>
    <w:rsid w:val="002E6814"/>
    <w:rsid w:val="003776E2"/>
    <w:rsid w:val="003B77D5"/>
    <w:rsid w:val="003D3C29"/>
    <w:rsid w:val="003D6B15"/>
    <w:rsid w:val="0044112A"/>
    <w:rsid w:val="00452F48"/>
    <w:rsid w:val="0046400C"/>
    <w:rsid w:val="00475A12"/>
    <w:rsid w:val="00566011"/>
    <w:rsid w:val="005A7171"/>
    <w:rsid w:val="005D05BE"/>
    <w:rsid w:val="006101E8"/>
    <w:rsid w:val="00770A18"/>
    <w:rsid w:val="00796929"/>
    <w:rsid w:val="007C2410"/>
    <w:rsid w:val="007F02F3"/>
    <w:rsid w:val="007F64B9"/>
    <w:rsid w:val="00802A6F"/>
    <w:rsid w:val="00837584"/>
    <w:rsid w:val="00927462"/>
    <w:rsid w:val="009469A6"/>
    <w:rsid w:val="00990FEA"/>
    <w:rsid w:val="009D6E25"/>
    <w:rsid w:val="009E4BF3"/>
    <w:rsid w:val="00A06C57"/>
    <w:rsid w:val="00A54BC9"/>
    <w:rsid w:val="00A63793"/>
    <w:rsid w:val="00A808C8"/>
    <w:rsid w:val="00A81BC1"/>
    <w:rsid w:val="00AB4D86"/>
    <w:rsid w:val="00B344C2"/>
    <w:rsid w:val="00BB098E"/>
    <w:rsid w:val="00BD3A99"/>
    <w:rsid w:val="00C34640"/>
    <w:rsid w:val="00C42211"/>
    <w:rsid w:val="00C46DD6"/>
    <w:rsid w:val="00C5332D"/>
    <w:rsid w:val="00C92A2A"/>
    <w:rsid w:val="00C96E27"/>
    <w:rsid w:val="00CA6AC5"/>
    <w:rsid w:val="00DA535F"/>
    <w:rsid w:val="00DF2D99"/>
    <w:rsid w:val="00E15D0D"/>
    <w:rsid w:val="00EB06C7"/>
    <w:rsid w:val="00ED7B1A"/>
    <w:rsid w:val="00F10F50"/>
    <w:rsid w:val="00F3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C5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CA6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A6AC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CA6A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Normal"/>
    <w:uiPriority w:val="99"/>
    <w:rsid w:val="00CA6AC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CA6AC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txtcomment">
    <w:name w:val="txtcomment"/>
    <w:basedOn w:val="Normal"/>
    <w:uiPriority w:val="99"/>
    <w:rsid w:val="00B34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837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D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B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02A6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802A6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1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457</TotalTime>
  <Pages>7</Pages>
  <Words>1591</Words>
  <Characters>9072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Vladimir</cp:lastModifiedBy>
  <cp:revision>15</cp:revision>
  <cp:lastPrinted>2020-12-18T11:57:00Z</cp:lastPrinted>
  <dcterms:created xsi:type="dcterms:W3CDTF">2020-12-07T19:36:00Z</dcterms:created>
  <dcterms:modified xsi:type="dcterms:W3CDTF">2021-01-10T14:58:00Z</dcterms:modified>
</cp:coreProperties>
</file>