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D" w:rsidRPr="009C7623" w:rsidRDefault="009D4C3D" w:rsidP="009C7623">
      <w:pPr>
        <w:spacing w:line="240" w:lineRule="auto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Развлечение в старшей группе «Снежная Королева»</w:t>
      </w:r>
    </w:p>
    <w:p w:rsidR="009D4C3D" w:rsidRPr="009C7623" w:rsidRDefault="009D4C3D" w:rsidP="009C7623">
      <w:pPr>
        <w:spacing w:line="240" w:lineRule="auto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  <w:u w:val="single"/>
        </w:rPr>
        <w:t>Программное</w:t>
      </w:r>
      <w:r w:rsidRPr="009C7623">
        <w:rPr>
          <w:rFonts w:ascii="Times New Roman" w:hAnsi="Times New Roman"/>
          <w:sz w:val="24"/>
          <w:szCs w:val="24"/>
        </w:rPr>
        <w:t xml:space="preserve"> </w:t>
      </w:r>
      <w:r w:rsidRPr="009C7623">
        <w:rPr>
          <w:rFonts w:ascii="Times New Roman" w:hAnsi="Times New Roman"/>
          <w:sz w:val="24"/>
          <w:szCs w:val="24"/>
          <w:u w:val="single"/>
        </w:rPr>
        <w:t>содержание</w:t>
      </w:r>
      <w:r w:rsidRPr="009C7623">
        <w:rPr>
          <w:rFonts w:ascii="Times New Roman" w:hAnsi="Times New Roman"/>
          <w:sz w:val="24"/>
          <w:szCs w:val="24"/>
        </w:rPr>
        <w:t>:</w:t>
      </w:r>
    </w:p>
    <w:p w:rsidR="009D4C3D" w:rsidRPr="009C7623" w:rsidRDefault="009D4C3D" w:rsidP="009C7623">
      <w:pPr>
        <w:spacing w:line="240" w:lineRule="auto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Совершенствование артистических способностей. Пробуждение в детях способности живо представлять происходящее, уметь сочувствовать. Учить детей перевоплощаться с помощью мимики, жестов, пантомими, понимать эмоциональное состояние другого человека. Создать благоприятную психологическую атмосферу, развивать партнерские взаимоотношения в игре, развивать эмоциональный отклик в образе. Побуждать самостоятельно искать выразительные средства для создания художественного образа, совершенствовать артистические навыки, формирование правильной четкой речи.</w:t>
      </w:r>
    </w:p>
    <w:p w:rsidR="009D4C3D" w:rsidRPr="009C7623" w:rsidRDefault="009D4C3D" w:rsidP="009C7623">
      <w:pPr>
        <w:spacing w:line="240" w:lineRule="auto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  <w:u w:val="single"/>
        </w:rPr>
        <w:t>Оборудование и материалы:</w:t>
      </w:r>
      <w:r w:rsidRPr="009C7623">
        <w:rPr>
          <w:rFonts w:ascii="Times New Roman" w:hAnsi="Times New Roman"/>
          <w:sz w:val="24"/>
          <w:szCs w:val="24"/>
        </w:rPr>
        <w:t xml:space="preserve"> дерево с яблоками (внутри записки), домик, шапочки волка, зайца, лисы, медведя, звуковая запись слов снежной королевы, бумага в форме круга (конверт), фломастер черный, столики, запись песни о доброте.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  <w:u w:val="single"/>
        </w:rPr>
        <w:t>Ход</w:t>
      </w:r>
      <w:r w:rsidRPr="009C7623">
        <w:rPr>
          <w:rFonts w:ascii="Times New Roman" w:hAnsi="Times New Roman"/>
          <w:sz w:val="24"/>
          <w:szCs w:val="24"/>
        </w:rPr>
        <w:t xml:space="preserve"> </w:t>
      </w:r>
      <w:r w:rsidRPr="009C7623">
        <w:rPr>
          <w:rFonts w:ascii="Times New Roman" w:hAnsi="Times New Roman"/>
          <w:sz w:val="24"/>
          <w:szCs w:val="24"/>
          <w:u w:val="single"/>
        </w:rPr>
        <w:t>занятия</w:t>
      </w:r>
      <w:r w:rsidRPr="009C7623">
        <w:rPr>
          <w:rFonts w:ascii="Times New Roman" w:hAnsi="Times New Roman"/>
          <w:sz w:val="24"/>
          <w:szCs w:val="24"/>
        </w:rPr>
        <w:t>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 xml:space="preserve">Дети под музыку входят в музыкальный зал. 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Дети, к нам в гости должна прийти девочка, а вы должны угадать из какой она сказки.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 xml:space="preserve">Заходит девочка грустная и рассказывает свою историю. 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Здравствуй,  девочка! Ты кто и почему ты такая грустная?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Герда</w:t>
      </w:r>
      <w:r w:rsidRPr="009C7623">
        <w:rPr>
          <w:rFonts w:ascii="Times New Roman" w:hAnsi="Times New Roman"/>
          <w:sz w:val="24"/>
          <w:szCs w:val="24"/>
        </w:rPr>
        <w:t>: Меня зовут Герда. Я пришла к вам из сказки «Снежная Королева», а грустная я потому, что Снежная Королева украла моего друга Кая, утащила его к себе на далекий Север. Я его ищу, но  одной у меня ничего не получается, потому что она оставила на своем пути препятствия. Помогите мне, пожалуйста, преодолеть их.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Посмотрите, тут на столе лежит письмо от нее, там что есть:  кружочки, для чего они?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(голос Снежной Королевы).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на них вы должны нарисовать различную мимику людей, я думаю, что вы не справитесь.</w:t>
      </w:r>
    </w:p>
    <w:p w:rsidR="009D4C3D" w:rsidRPr="009C7623" w:rsidRDefault="009D4C3D" w:rsidP="009172B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А вот, и справимся. Да, ребята?  Давайте нарисуем на одном кружочке злую Снежную Королеву и грустную Герду</w:t>
      </w:r>
    </w:p>
    <w:p w:rsidR="009D4C3D" w:rsidRPr="009C7623" w:rsidRDefault="009D4C3D" w:rsidP="009172B7">
      <w:pPr>
        <w:spacing w:line="240" w:lineRule="auto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Но, когда мы ее найдем, какой она будет веселой, вот такой</w:t>
      </w:r>
    </w:p>
    <w:p w:rsidR="009D4C3D" w:rsidRPr="009C7623" w:rsidRDefault="009D4C3D" w:rsidP="009172B7">
      <w:pPr>
        <w:spacing w:line="240" w:lineRule="auto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Покажите, ребята, что у вас получилось. Молодцы!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Первое препятствие прошли. Идем дальше – стоит дом.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(голос Снежной  Королевы). Эта дверь откроется, если вы мне покажете, как ходят эти звери (шапочки лисы, волка, медведя, зайца, совы).  Дети имитируют.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Герда</w:t>
      </w:r>
      <w:r w:rsidRPr="009C7623">
        <w:rPr>
          <w:rFonts w:ascii="Times New Roman" w:hAnsi="Times New Roman"/>
          <w:sz w:val="24"/>
          <w:szCs w:val="24"/>
        </w:rPr>
        <w:t>: Ребята, вы сможете это сделать?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Зря ты волнуешься, Герда – это для нас очень легко. Да, дети?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Дети</w:t>
      </w:r>
      <w:r w:rsidRPr="009C7623">
        <w:rPr>
          <w:rFonts w:ascii="Times New Roman" w:hAnsi="Times New Roman"/>
          <w:sz w:val="24"/>
          <w:szCs w:val="24"/>
        </w:rPr>
        <w:t>. Да.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Дети под музыку изображают зверей.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Герда</w:t>
      </w:r>
      <w:r w:rsidRPr="009C7623">
        <w:rPr>
          <w:rFonts w:ascii="Times New Roman" w:hAnsi="Times New Roman"/>
          <w:sz w:val="24"/>
          <w:szCs w:val="24"/>
        </w:rPr>
        <w:t>: Так похоже, молодцы! Дверка открывается, Ура!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Идем дальше. Что за дерево стоит? На нем яблочки висят, на них записочки какие-то, прочитаем.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Снежная</w:t>
      </w:r>
      <w:r w:rsidRPr="009C7623">
        <w:rPr>
          <w:rFonts w:ascii="Times New Roman" w:hAnsi="Times New Roman"/>
          <w:sz w:val="24"/>
          <w:szCs w:val="24"/>
        </w:rPr>
        <w:t xml:space="preserve"> </w:t>
      </w:r>
      <w:r w:rsidRPr="009C7623">
        <w:rPr>
          <w:rFonts w:ascii="Times New Roman" w:hAnsi="Times New Roman"/>
          <w:b/>
          <w:sz w:val="24"/>
          <w:szCs w:val="24"/>
          <w:u w:val="single"/>
        </w:rPr>
        <w:t>Королева</w:t>
      </w:r>
      <w:r w:rsidRPr="009C7623">
        <w:rPr>
          <w:rFonts w:ascii="Times New Roman" w:hAnsi="Times New Roman"/>
          <w:sz w:val="24"/>
          <w:szCs w:val="24"/>
        </w:rPr>
        <w:t>: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Много сказок знаю я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Сколько вы – не знаете.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Отрывки из сказок вам прочитают,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А вы сказку угадаете?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Воспитатель читает отрывки из сказок. Берет записку из яблока.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Прибежала девочка к молочной реке, к кисельным берегам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 xml:space="preserve">   Речка- матушка, спрячь меня.  (Гуси-лебеди).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 xml:space="preserve">- Высоко сижу, на тебя гляжу, 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 xml:space="preserve">   Не садись на пенек, не ешь пирожок.  (Маша и медведь).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Кто сидел на моем стуле и сдвинул его с места… (Три  медведя).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Вдруг откуда-то летит маленький комарик, а в руке его горит  маленький фонарик. (Муха цокотуха).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Герда</w:t>
      </w:r>
      <w:r w:rsidRPr="009C7623">
        <w:rPr>
          <w:rFonts w:ascii="Times New Roman" w:hAnsi="Times New Roman"/>
          <w:sz w:val="24"/>
          <w:szCs w:val="24"/>
        </w:rPr>
        <w:t>: Молодцы!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Посмотрите – полянка. А на полянке сидит грустный Кай.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Голос Снежной Королевы – Для вас сложное задание – нужно развеселить Кая, я его заколдовала. Если сумеете его развеселить.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Дети, сумеем мы развеселить Кая?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Дети</w:t>
      </w:r>
      <w:r w:rsidRPr="009C7623">
        <w:rPr>
          <w:rFonts w:ascii="Times New Roman" w:hAnsi="Times New Roman"/>
          <w:sz w:val="24"/>
          <w:szCs w:val="24"/>
        </w:rPr>
        <w:t>. Да.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Герда</w:t>
      </w:r>
      <w:r w:rsidRPr="009C7623">
        <w:rPr>
          <w:rFonts w:ascii="Times New Roman" w:hAnsi="Times New Roman"/>
          <w:sz w:val="24"/>
          <w:szCs w:val="24"/>
        </w:rPr>
        <w:t>: А можно я тоже с вами буду его веселить?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: Конечно!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Дети встают в круг и поют веселую песню и под текст двигаются.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Делай ушками вот так… (показывают ушки).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Делай лапками вот так… (показывают лапки).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Делай хвостиком вот так… (показывают хвостики).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- Делай носиком вот так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 xml:space="preserve">  Вот так-этак повернись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 xml:space="preserve">  Крепко, крепко обнимись.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. Посмотрите, Кай заулыбался.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sz w:val="24"/>
          <w:szCs w:val="24"/>
        </w:rPr>
        <w:t>Герда подбегает к Каю, обнимает его, благодарит детей.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9C7623">
        <w:rPr>
          <w:rFonts w:ascii="Times New Roman" w:hAnsi="Times New Roman"/>
          <w:sz w:val="24"/>
          <w:szCs w:val="24"/>
        </w:rPr>
        <w:t>. Злая Снежная Королева улетела.</w:t>
      </w:r>
    </w:p>
    <w:p w:rsidR="009D4C3D" w:rsidRPr="009C7623" w:rsidRDefault="009D4C3D" w:rsidP="009C762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C7623">
        <w:rPr>
          <w:rFonts w:ascii="Times New Roman" w:hAnsi="Times New Roman"/>
          <w:b/>
          <w:sz w:val="24"/>
          <w:szCs w:val="24"/>
          <w:u w:val="single"/>
        </w:rPr>
        <w:t>Герда</w:t>
      </w:r>
      <w:r w:rsidRPr="009C7623">
        <w:rPr>
          <w:rFonts w:ascii="Times New Roman" w:hAnsi="Times New Roman"/>
          <w:sz w:val="24"/>
          <w:szCs w:val="24"/>
        </w:rPr>
        <w:t>: Спасибо вам, дети. Вы такие добрые, я хочу вам подарить песню о доброте.</w:t>
      </w:r>
      <w:bookmarkStart w:id="0" w:name="_GoBack"/>
      <w:bookmarkEnd w:id="0"/>
    </w:p>
    <w:sectPr w:rsidR="009D4C3D" w:rsidRPr="009C7623" w:rsidSect="00E27B5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53EA"/>
    <w:multiLevelType w:val="hybridMultilevel"/>
    <w:tmpl w:val="938273AA"/>
    <w:lvl w:ilvl="0" w:tplc="F4DE9C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80"/>
    <w:rsid w:val="00005CE4"/>
    <w:rsid w:val="00064D56"/>
    <w:rsid w:val="00072B33"/>
    <w:rsid w:val="000D42C2"/>
    <w:rsid w:val="00120F80"/>
    <w:rsid w:val="0018260A"/>
    <w:rsid w:val="001B5B3B"/>
    <w:rsid w:val="001C660E"/>
    <w:rsid w:val="00221CE8"/>
    <w:rsid w:val="0025460F"/>
    <w:rsid w:val="002A517F"/>
    <w:rsid w:val="003044EF"/>
    <w:rsid w:val="00322DCD"/>
    <w:rsid w:val="003C37D4"/>
    <w:rsid w:val="0045215D"/>
    <w:rsid w:val="004D0EBF"/>
    <w:rsid w:val="004E310C"/>
    <w:rsid w:val="00553A64"/>
    <w:rsid w:val="00560077"/>
    <w:rsid w:val="00570EC6"/>
    <w:rsid w:val="00603C22"/>
    <w:rsid w:val="00634978"/>
    <w:rsid w:val="006779D8"/>
    <w:rsid w:val="006D7B0F"/>
    <w:rsid w:val="006E1086"/>
    <w:rsid w:val="00744F87"/>
    <w:rsid w:val="007844E2"/>
    <w:rsid w:val="007B5DBF"/>
    <w:rsid w:val="008222CA"/>
    <w:rsid w:val="00871261"/>
    <w:rsid w:val="008B0F84"/>
    <w:rsid w:val="009172B7"/>
    <w:rsid w:val="009708AF"/>
    <w:rsid w:val="0099065F"/>
    <w:rsid w:val="009A6ECD"/>
    <w:rsid w:val="009C7623"/>
    <w:rsid w:val="009D4C3D"/>
    <w:rsid w:val="00AB65D6"/>
    <w:rsid w:val="00AF3515"/>
    <w:rsid w:val="00B83366"/>
    <w:rsid w:val="00BB7DFA"/>
    <w:rsid w:val="00C03632"/>
    <w:rsid w:val="00C97403"/>
    <w:rsid w:val="00CD0080"/>
    <w:rsid w:val="00CE61E4"/>
    <w:rsid w:val="00D36B6B"/>
    <w:rsid w:val="00D4129D"/>
    <w:rsid w:val="00E27B5B"/>
    <w:rsid w:val="00E27F86"/>
    <w:rsid w:val="00E66793"/>
    <w:rsid w:val="00EC6E5C"/>
    <w:rsid w:val="00EE5DA1"/>
    <w:rsid w:val="00F10827"/>
    <w:rsid w:val="00F745D1"/>
    <w:rsid w:val="00FB4131"/>
    <w:rsid w:val="00FB42B6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768</TotalTime>
  <Pages>2</Pages>
  <Words>561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Пылова Марина Евгеньевна</cp:lastModifiedBy>
  <cp:revision>30</cp:revision>
  <cp:lastPrinted>2020-09-17T11:19:00Z</cp:lastPrinted>
  <dcterms:created xsi:type="dcterms:W3CDTF">2019-07-29T05:36:00Z</dcterms:created>
  <dcterms:modified xsi:type="dcterms:W3CDTF">2020-09-21T16:58:00Z</dcterms:modified>
</cp:coreProperties>
</file>