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1C" w:rsidRDefault="00FE0D1C" w:rsidP="00FD4D8C">
      <w:pPr>
        <w:spacing w:after="0" w:line="240" w:lineRule="auto"/>
        <w:ind w:firstLine="709"/>
        <w:jc w:val="center"/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36BA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Роль сюжетно-ролевой игры в развитии речи детей старшего дошкольного возраста</w:t>
      </w:r>
    </w:p>
    <w:p w:rsidR="00FE0D1C" w:rsidRDefault="00FE0D1C" w:rsidP="00FD4D8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E0D1C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rStyle w:val="Strong"/>
          <w:color w:val="000000"/>
          <w:sz w:val="28"/>
          <w:szCs w:val="28"/>
        </w:rPr>
        <w:t>Аннотация:</w:t>
      </w:r>
      <w:r w:rsidRPr="009236BA">
        <w:rPr>
          <w:color w:val="000000"/>
          <w:sz w:val="28"/>
          <w:szCs w:val="28"/>
        </w:rPr>
        <w:t xml:space="preserve"> В статье раскрывается проблема развития речи детей дошкольного возраста. В качестве одного из эффективных способов ее решения </w:t>
      </w:r>
      <w:r>
        <w:rPr>
          <w:color w:val="000000"/>
          <w:sz w:val="28"/>
          <w:szCs w:val="28"/>
        </w:rPr>
        <w:t>является сюжетно-ролевая игра</w:t>
      </w:r>
      <w:r w:rsidRPr="009236BA">
        <w:rPr>
          <w:color w:val="000000"/>
          <w:sz w:val="28"/>
          <w:szCs w:val="28"/>
        </w:rPr>
        <w:t>.</w:t>
      </w:r>
    </w:p>
    <w:p w:rsidR="00FE0D1C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rStyle w:val="Strong"/>
          <w:color w:val="000000"/>
          <w:sz w:val="28"/>
          <w:szCs w:val="28"/>
        </w:rPr>
        <w:t>Ключевые слова:</w:t>
      </w:r>
      <w:r w:rsidRPr="009236BA">
        <w:rPr>
          <w:color w:val="000000"/>
          <w:sz w:val="28"/>
          <w:szCs w:val="28"/>
        </w:rPr>
        <w:t> развитие речи, сюжетно-ролевая игра, дошкольники.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0D1C" w:rsidRPr="00FC3734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734">
        <w:rPr>
          <w:color w:val="000000"/>
          <w:sz w:val="28"/>
          <w:szCs w:val="28"/>
        </w:rPr>
        <w:t xml:space="preserve">Развитие речи является одной из самых важных задач современного дошкольного образования. Исследования показывают, что современные дети говорят неправильно, у них скудный словарный запас. При этом педагоги и психологи утверждают, что речь – это важный инструмент мышления, сознания, интеллекта. Речевое развитие ребёнка непосредственно влияет на формирование интеллекта ребёнка его характера, эмоций, да и вообще личности в целом. </w:t>
      </w:r>
    </w:p>
    <w:p w:rsidR="00FE0D1C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</w:t>
      </w:r>
      <w:r w:rsidRPr="009236BA">
        <w:rPr>
          <w:color w:val="000000"/>
          <w:sz w:val="28"/>
          <w:szCs w:val="28"/>
        </w:rPr>
        <w:t xml:space="preserve"> одной из актуальнейших проблем современного дошкольного образования можно назвать развитие речевой компетентности детей. Обосновано это физиологическими особенно</w:t>
      </w:r>
      <w:r>
        <w:rPr>
          <w:color w:val="000000"/>
          <w:sz w:val="28"/>
          <w:szCs w:val="28"/>
        </w:rPr>
        <w:t>стями, присущими детям до 7 лет, и</w:t>
      </w:r>
      <w:r w:rsidRPr="009236BA">
        <w:rPr>
          <w:color w:val="000000"/>
          <w:sz w:val="28"/>
          <w:szCs w:val="28"/>
        </w:rPr>
        <w:t>менно в это время интенсивно развиваются все органы и системы детского организма, в том числе происходит и развитие речи. Активно овладевая речью, дошкольник удовлетворяет потребности в общении со сверстниками и взрослыми. То, насколько правильная у человека речь, зависит полноценное развитие его личности. Основные принципы речи начинают формироваться еще в дошкольном возрасте, совершенствуется же речь в период от 5 до 7 лет, тогда, когда происходит подготовка к обучению в школе.</w:t>
      </w:r>
    </w:p>
    <w:p w:rsidR="00FE0D1C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Pr="009236BA">
        <w:rPr>
          <w:color w:val="000000"/>
          <w:sz w:val="28"/>
          <w:szCs w:val="28"/>
        </w:rPr>
        <w:t xml:space="preserve">Проблема развития </w:t>
      </w:r>
      <w:r>
        <w:rPr>
          <w:color w:val="000000"/>
          <w:sz w:val="28"/>
          <w:szCs w:val="28"/>
        </w:rPr>
        <w:t>всегда занимала</w:t>
      </w:r>
      <w:r w:rsidRPr="009236BA">
        <w:rPr>
          <w:color w:val="000000"/>
          <w:sz w:val="28"/>
          <w:szCs w:val="28"/>
        </w:rPr>
        <w:t xml:space="preserve"> умы многих педагогов и психологов, все они сходятся во мнении, что из всех доступных способов для ее совершенствования является игра. Рассмотрим место сюжетно-ролевой игры в развитии речи ребенка-дошкольника.</w:t>
      </w:r>
    </w:p>
    <w:p w:rsidR="00FE0D1C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3734">
        <w:rPr>
          <w:color w:val="000000"/>
          <w:sz w:val="28"/>
          <w:szCs w:val="28"/>
        </w:rPr>
        <w:t>Очень важно, что сюжетно-ролевая игра имеет большое значение и для речевого развития ребенка. Дошкольники, находясь в игровой среде, общаются друг с другом, совместно решают поставленные речевые задачи. Поэтому использование сюжетно-ролевых игр в педагогическом процессе значительно упрощает решение задач по речевому развитию ребенка.</w:t>
      </w:r>
    </w:p>
    <w:p w:rsidR="00FE0D1C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</w:t>
      </w:r>
      <w:r w:rsidRPr="00FC3734">
        <w:rPr>
          <w:color w:val="000000"/>
          <w:sz w:val="28"/>
          <w:szCs w:val="28"/>
        </w:rPr>
        <w:t xml:space="preserve"> сюжетно – ролевой игры как основного вида деятельности заключается в том, что дети реализуют в ней различные стороны жизни, особенности взаимоотношений взрослых, уточняют свои знания об окружающей действительности.</w:t>
      </w:r>
      <w:r>
        <w:rPr>
          <w:color w:val="000000"/>
          <w:sz w:val="28"/>
          <w:szCs w:val="28"/>
        </w:rPr>
        <w:t xml:space="preserve"> </w:t>
      </w:r>
      <w:r w:rsidRPr="009236BA">
        <w:rPr>
          <w:color w:val="000000"/>
          <w:sz w:val="28"/>
          <w:szCs w:val="28"/>
        </w:rPr>
        <w:t>Разыгрывая те или иные сюжеты, дети по-своему отражают события окружающего мира, создают необходимые для этого условия. Нахождение в игровой среде создает благоприятные условия для общен</w:t>
      </w:r>
      <w:r>
        <w:rPr>
          <w:color w:val="000000"/>
          <w:sz w:val="28"/>
          <w:szCs w:val="28"/>
        </w:rPr>
        <w:t>ия детей друг с другом.</w:t>
      </w:r>
    </w:p>
    <w:p w:rsidR="00FE0D1C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5A0C">
        <w:rPr>
          <w:color w:val="000000"/>
          <w:sz w:val="28"/>
          <w:szCs w:val="28"/>
        </w:rPr>
        <w:t>Немецкий ученый К.Гросс отметил, что игра и животных и детей имее</w:t>
      </w:r>
      <w:r>
        <w:rPr>
          <w:color w:val="000000"/>
          <w:sz w:val="28"/>
          <w:szCs w:val="28"/>
        </w:rPr>
        <w:t>т такую функцию: игра характерна</w:t>
      </w:r>
      <w:r w:rsidRPr="00B45A0C">
        <w:rPr>
          <w:color w:val="000000"/>
          <w:sz w:val="28"/>
          <w:szCs w:val="28"/>
        </w:rPr>
        <w:t xml:space="preserve"> именно для тех, у кого поведение не сводится лишь к автоматической реализации и требуется вариативное приспособление к условиям существования. Особенностью игры являются быстро меняющиеся ситуации, в которых оказывается объект, и столь же быстрое приспособление объекта к новой ситуации</w:t>
      </w:r>
    </w:p>
    <w:p w:rsidR="00FE0D1C" w:rsidRPr="008A7736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7736">
        <w:rPr>
          <w:color w:val="000000"/>
          <w:sz w:val="28"/>
          <w:szCs w:val="28"/>
        </w:rPr>
        <w:t>В структуру игры детей входят:</w:t>
      </w:r>
    </w:p>
    <w:p w:rsidR="00FE0D1C" w:rsidRPr="008A7736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5CFD">
        <w:rPr>
          <w:b/>
          <w:color w:val="000000"/>
          <w:sz w:val="28"/>
          <w:szCs w:val="28"/>
        </w:rPr>
        <w:t xml:space="preserve">* </w:t>
      </w:r>
      <w:r w:rsidRPr="008A7736">
        <w:rPr>
          <w:color w:val="000000"/>
          <w:sz w:val="28"/>
          <w:szCs w:val="28"/>
        </w:rPr>
        <w:t>роли, взятые на себя играющими;</w:t>
      </w:r>
    </w:p>
    <w:p w:rsidR="00FE0D1C" w:rsidRPr="008A7736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5CFD">
        <w:rPr>
          <w:b/>
          <w:color w:val="000000"/>
          <w:sz w:val="28"/>
          <w:szCs w:val="28"/>
        </w:rPr>
        <w:t xml:space="preserve">* </w:t>
      </w:r>
      <w:r w:rsidRPr="008A7736">
        <w:rPr>
          <w:color w:val="000000"/>
          <w:sz w:val="28"/>
          <w:szCs w:val="28"/>
        </w:rPr>
        <w:t>игровые действия, как средство реализации этих ролей;</w:t>
      </w:r>
    </w:p>
    <w:p w:rsidR="00FE0D1C" w:rsidRPr="008A7736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5CFD">
        <w:rPr>
          <w:b/>
          <w:color w:val="000000"/>
          <w:sz w:val="28"/>
          <w:szCs w:val="28"/>
        </w:rPr>
        <w:t xml:space="preserve">* </w:t>
      </w:r>
      <w:r w:rsidRPr="008A7736">
        <w:rPr>
          <w:color w:val="000000"/>
          <w:sz w:val="28"/>
          <w:szCs w:val="28"/>
        </w:rPr>
        <w:t>игровое употребление предметов – замещение реальных предметов игровыми, условными;</w:t>
      </w:r>
    </w:p>
    <w:p w:rsidR="00FE0D1C" w:rsidRPr="008A7736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5CFD">
        <w:rPr>
          <w:b/>
          <w:color w:val="000000"/>
          <w:sz w:val="28"/>
          <w:szCs w:val="28"/>
        </w:rPr>
        <w:t>*</w:t>
      </w:r>
      <w:r w:rsidRPr="008A7736">
        <w:rPr>
          <w:color w:val="000000"/>
          <w:sz w:val="28"/>
          <w:szCs w:val="28"/>
        </w:rPr>
        <w:t xml:space="preserve"> реальные отношения между играющими.</w:t>
      </w:r>
    </w:p>
    <w:p w:rsidR="00FE0D1C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736">
        <w:rPr>
          <w:color w:val="000000"/>
          <w:sz w:val="28"/>
          <w:szCs w:val="28"/>
        </w:rPr>
        <w:t xml:space="preserve"> Роль это основной фактор</w:t>
      </w:r>
      <w:r>
        <w:rPr>
          <w:color w:val="000000"/>
          <w:sz w:val="28"/>
          <w:szCs w:val="28"/>
        </w:rPr>
        <w:t>,</w:t>
      </w:r>
      <w:r w:rsidRPr="008A7736">
        <w:rPr>
          <w:color w:val="000000"/>
          <w:sz w:val="28"/>
          <w:szCs w:val="28"/>
        </w:rPr>
        <w:t xml:space="preserve"> объединяющий всех</w:t>
      </w:r>
      <w:r>
        <w:rPr>
          <w:color w:val="000000"/>
          <w:sz w:val="28"/>
          <w:szCs w:val="28"/>
        </w:rPr>
        <w:t>,</w:t>
      </w:r>
      <w:r w:rsidRPr="008A7736">
        <w:rPr>
          <w:color w:val="000000"/>
          <w:sz w:val="28"/>
          <w:szCs w:val="28"/>
        </w:rPr>
        <w:t xml:space="preserve"> кто вовлечён в процесс игры. Сюжет</w:t>
      </w:r>
      <w:r>
        <w:rPr>
          <w:color w:val="000000"/>
          <w:sz w:val="28"/>
          <w:szCs w:val="28"/>
        </w:rPr>
        <w:t>ом</w:t>
      </w:r>
      <w:r w:rsidRPr="008A7736">
        <w:rPr>
          <w:color w:val="000000"/>
          <w:sz w:val="28"/>
          <w:szCs w:val="28"/>
        </w:rPr>
        <w:t xml:space="preserve"> игры называется копируемая в игре часть реальности; наполнением является то, что копируется детьми как основной момент деятельности и отношений между взрослыми в их трудовой и общественной жизни. В игре происходит формирование произвольного поведения ребенка, его социализация</w:t>
      </w:r>
      <w:r>
        <w:rPr>
          <w:color w:val="000000"/>
          <w:sz w:val="28"/>
          <w:szCs w:val="28"/>
        </w:rPr>
        <w:t>, решение</w:t>
      </w:r>
      <w:r w:rsidRPr="009236BA">
        <w:rPr>
          <w:color w:val="000000"/>
          <w:sz w:val="28"/>
          <w:szCs w:val="28"/>
        </w:rPr>
        <w:t xml:space="preserve"> поставленных речевых заданий.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>Рассматривая феномен сюжетно-ролевой игры с точки зрения педагогики, можно с уверенностью назвать ее одной из эффективных форм организации воспитательно-образовательного процесса с целью формирования и развития грамотной речи. Обучение речи необходимо начинать с мотивации, благодаря чему учебный материал легче усвоиться, а дети активнее включаться в игру.  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 xml:space="preserve">Менджерицкая Д.В. считает, что «... между речью и игрой существует двусторонняя связь. С одной стороны, речь развивается и активизируется в игре, а с другой — сама игра развивается под влиянием развития речи …». Так, речевая активность детей развивается с каждым последующим возрастным периодом. </w:t>
      </w:r>
      <w:r>
        <w:rPr>
          <w:color w:val="000000"/>
          <w:sz w:val="28"/>
          <w:szCs w:val="28"/>
        </w:rPr>
        <w:t>Изменения происходят</w:t>
      </w:r>
      <w:r w:rsidRPr="009236BA">
        <w:rPr>
          <w:color w:val="000000"/>
          <w:sz w:val="28"/>
          <w:szCs w:val="28"/>
        </w:rPr>
        <w:t xml:space="preserve"> не только в сюжетной ее стороне, но и временной: с каждым годом продолжительность игры увеличивается. Так, воспитанники старших групп затрачивают на игру несколько часов, в некоторых случаях игра может продлиться несколько дней. Все это говорит о том, что дети данной возрастной категории способны самостоятельно обогатить игру новым содержанием, изменить ее направленность, благодаря имеющимся знаниям, уровню развития процессов мышления, воображения.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>Сюжетно-ролевая игра становится стимулом к установлению между детьми ролевых и реальных отношений, подталкивающих их к общению, отражению в игровой деятельности предметной или трудовой деятельности взрослых, их отношений в зависимости от ситуации, среди которых сотрудничество, взаимопомощь, забота и другие. Развивая события в игре, дети учитывают желания и действия друг друга, тренируются отстаивать собственную точку зрения, строят и реализуют общие планы. Разумеется, в играх случаются и разногласия, поэтому каждая игра предполагает участие со стороны взрослого, заключающегося в грамотном руководстве.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 xml:space="preserve">Роль воспитателя заключается не только в регулировании направления хода игры и коррекции ролевых взаимодействий между детьми, но и в содействии углублению ее содержания, которое проявляется </w:t>
      </w:r>
      <w:r>
        <w:rPr>
          <w:color w:val="000000"/>
          <w:sz w:val="28"/>
          <w:szCs w:val="28"/>
        </w:rPr>
        <w:t>в развитии способности детей к воплощению замысла. Р</w:t>
      </w:r>
      <w:r w:rsidRPr="009236BA">
        <w:rPr>
          <w:color w:val="000000"/>
          <w:sz w:val="28"/>
          <w:szCs w:val="28"/>
        </w:rPr>
        <w:t>ечь идет о бережном руководстве: педагогу ни в коем случае не нужно «диктовать» свои правила, важно лишь напоминать об изначально построенных планах игры, направляя сюжетную линию в нужное русло.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>Дети старшего дошкольного возраста уже умеют договариваться об игре заблаговременно, а ее замысел обсуждать коллективно, что не может не отразиться на развитии их речевых умений. Старшие дошкольники постоянно усложняют свои игры, придумывают для них новые сюжеты и эпизоды. Такая игра в полной мере предоставляет детям возможность для удовлетворения своих потребностей при помощи слова, помогает сформулировать собственные мысли и чувства, приводит к осознанию переживаний партнеров по игре, формирует способность к согласованию действий при взаимодействии с ними.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 xml:space="preserve">Подводя итоги, </w:t>
      </w:r>
      <w:r>
        <w:rPr>
          <w:color w:val="000000"/>
          <w:sz w:val="28"/>
          <w:szCs w:val="28"/>
        </w:rPr>
        <w:t>можно отметить</w:t>
      </w:r>
      <w:r w:rsidRPr="009236BA">
        <w:rPr>
          <w:color w:val="000000"/>
          <w:sz w:val="28"/>
          <w:szCs w:val="28"/>
        </w:rPr>
        <w:t xml:space="preserve">, что правильная речь человека – залог его гармоничного развития. </w:t>
      </w:r>
      <w:r>
        <w:rPr>
          <w:color w:val="000000"/>
          <w:sz w:val="28"/>
          <w:szCs w:val="28"/>
        </w:rPr>
        <w:t>О</w:t>
      </w:r>
      <w:r w:rsidRPr="009236BA">
        <w:rPr>
          <w:color w:val="000000"/>
          <w:sz w:val="28"/>
          <w:szCs w:val="28"/>
        </w:rPr>
        <w:t xml:space="preserve">сновы для это зарождаются </w:t>
      </w:r>
      <w:r>
        <w:rPr>
          <w:color w:val="000000"/>
          <w:sz w:val="28"/>
          <w:szCs w:val="28"/>
        </w:rPr>
        <w:t>еще в детстве, а воспитатель</w:t>
      </w:r>
      <w:r w:rsidRPr="009236BA">
        <w:rPr>
          <w:color w:val="000000"/>
          <w:sz w:val="28"/>
          <w:szCs w:val="28"/>
        </w:rPr>
        <w:t xml:space="preserve"> – человек, на которого возлагается серьезная миссия по созданию благоприятных условий для этого, одним из которых является грамотное руководство организацией сюжетно-ролевых игр.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> 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rStyle w:val="Strong"/>
          <w:color w:val="000000"/>
          <w:sz w:val="28"/>
          <w:szCs w:val="28"/>
        </w:rPr>
        <w:t>Список литературы: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>1. Иванкова Р.А. Планирование педагогической работы по формированию сюжетно-ролевой игры у детей раннего и дошкольного возраста // Дошкольное воспитание: Традиции и современность. - № 4.-2002. с.53-56.</w:t>
      </w:r>
    </w:p>
    <w:p w:rsidR="00FE0D1C" w:rsidRPr="009236BA" w:rsidRDefault="00FE0D1C" w:rsidP="00FD4D8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>2. Краснощекова Н.В. Сюжетно-ролевые игры для детей дошкольного возраста. — Ростов н/Д: Феникс, 2006. 128 с. </w:t>
      </w:r>
    </w:p>
    <w:p w:rsidR="00FE0D1C" w:rsidRPr="009236BA" w:rsidRDefault="00FE0D1C" w:rsidP="002F1BB1">
      <w:pPr>
        <w:pStyle w:val="NormalWeb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236BA">
        <w:rPr>
          <w:color w:val="000000"/>
          <w:sz w:val="28"/>
          <w:szCs w:val="28"/>
        </w:rPr>
        <w:t> </w:t>
      </w:r>
    </w:p>
    <w:p w:rsidR="00FE0D1C" w:rsidRPr="009236BA" w:rsidRDefault="00FE0D1C" w:rsidP="002F1BB1">
      <w:pPr>
        <w:jc w:val="both"/>
        <w:rPr>
          <w:rFonts w:ascii="Times New Roman" w:hAnsi="Times New Roman"/>
          <w:sz w:val="28"/>
          <w:szCs w:val="28"/>
        </w:rPr>
      </w:pPr>
    </w:p>
    <w:sectPr w:rsidR="00FE0D1C" w:rsidRPr="009236BA" w:rsidSect="00DF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EFB"/>
    <w:rsid w:val="000E4055"/>
    <w:rsid w:val="001047ED"/>
    <w:rsid w:val="001135B8"/>
    <w:rsid w:val="001B1A3C"/>
    <w:rsid w:val="002A1604"/>
    <w:rsid w:val="002B5CFD"/>
    <w:rsid w:val="002B645D"/>
    <w:rsid w:val="002F1BB1"/>
    <w:rsid w:val="003B72BF"/>
    <w:rsid w:val="00461466"/>
    <w:rsid w:val="0046400C"/>
    <w:rsid w:val="0049132C"/>
    <w:rsid w:val="004E66B8"/>
    <w:rsid w:val="00554D85"/>
    <w:rsid w:val="005C1486"/>
    <w:rsid w:val="00610BC2"/>
    <w:rsid w:val="006249E1"/>
    <w:rsid w:val="00732F0B"/>
    <w:rsid w:val="00787EFB"/>
    <w:rsid w:val="00884C31"/>
    <w:rsid w:val="008A7736"/>
    <w:rsid w:val="009236BA"/>
    <w:rsid w:val="009C64C5"/>
    <w:rsid w:val="009F65F8"/>
    <w:rsid w:val="00A5779A"/>
    <w:rsid w:val="00AB6ED8"/>
    <w:rsid w:val="00B45A0C"/>
    <w:rsid w:val="00B55C35"/>
    <w:rsid w:val="00B658ED"/>
    <w:rsid w:val="00BA098C"/>
    <w:rsid w:val="00BE735C"/>
    <w:rsid w:val="00C15AB8"/>
    <w:rsid w:val="00D60FC9"/>
    <w:rsid w:val="00DF5C14"/>
    <w:rsid w:val="00E323B9"/>
    <w:rsid w:val="00E810A0"/>
    <w:rsid w:val="00F37611"/>
    <w:rsid w:val="00F91116"/>
    <w:rsid w:val="00FC3734"/>
    <w:rsid w:val="00FD4D8C"/>
    <w:rsid w:val="00FE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236B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23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1027</Words>
  <Characters>5858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34</cp:revision>
  <dcterms:created xsi:type="dcterms:W3CDTF">2022-10-23T11:39:00Z</dcterms:created>
  <dcterms:modified xsi:type="dcterms:W3CDTF">2022-11-21T16:59:00Z</dcterms:modified>
</cp:coreProperties>
</file>