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0" w:rsidRDefault="00314490" w:rsidP="005B4F90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Онищук Ольга Петровна</w:t>
      </w:r>
    </w:p>
    <w:p w:rsidR="00314490" w:rsidRDefault="00314490" w:rsidP="005B4F90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</w:p>
    <w:p w:rsidR="00314490" w:rsidRDefault="00314490" w:rsidP="005B4F90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МАДОУ «Детский сад № 5»</w:t>
      </w:r>
    </w:p>
    <w:p w:rsidR="00314490" w:rsidRDefault="00314490" w:rsidP="005B4F90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 Хабаровск</w:t>
      </w:r>
    </w:p>
    <w:p w:rsidR="00314490" w:rsidRDefault="00314490" w:rsidP="005B4F90">
      <w:pPr>
        <w:spacing w:line="352" w:lineRule="atLeast"/>
        <w:rPr>
          <w:rFonts w:ascii="Times New Roman" w:hAnsi="Times New Roman"/>
          <w:bCs/>
          <w:sz w:val="28"/>
          <w:szCs w:val="28"/>
        </w:rPr>
      </w:pPr>
    </w:p>
    <w:p w:rsidR="00314490" w:rsidRPr="005B4F90" w:rsidRDefault="00314490" w:rsidP="005B4F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4D71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Конспект открытого занятия – викторины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4D71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экологии в подготовительной группе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4D71FE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«Мы- друзья природы»</w:t>
      </w:r>
      <w:bookmarkStart w:id="0" w:name="_GoBack"/>
      <w:bookmarkEnd w:id="0"/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7761"/>
      </w:tblGrid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Систематизировать представления детей о многообразии природы.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1.Закрепить знания детей о природе, о бережном и заботливом отношении к природе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2.Выявить знания о птицах, насекомых, животных, деревьях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3.Закрепить правила поведения в природе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4.Воспитывать умение внимательно слушать воспитателя и сверстников, чувство ответственности перед своей командой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Оборудование: аудиозапись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«Звуки природы», «Голоса птиц»; природоохранительные знаки; эмблемы с изображением ручейка и леса; картинки ручейка и леса для подсчета баллов, картинки следов животных.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 НОД: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Собрались все дети в круг,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твой друг и ты мой друг.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Крепко за руки возьмемся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гостям мы улыбнёмся: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«Здравствуйте, гости!»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«Дети встают в круг:»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садитесь на места! А я вам предлагаю сегодня отправиться в путешествие, но не обычное, а в форме викторины «Мы - друзья природы». Играть мы будем командами, а для этого нам нужно разделиться. У вас на столе лежат карточки, вам нужно каждому подойти и взять одну. В соответствии с изображением на карточке, делитесь на команды.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нас получились две команды: «Ручеек» и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Друзья</w:t>
            </w: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природы</w:t>
            </w: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 Все вы знаете, что для проведения игры нам потребуется справедливое жюри: я предлагаю выбрать доктора Айболита, потому что он хорошо знает всех зверей и птиц, он их лечит, и поэтому очки никому просто так присуждать не будет. Но доктору нужны помощники (выбирается жюри из числа гостей)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каждый правильный ответ команда «Ручеек» будет получать картинку с изображением ручейка. А команда «Защитники леса» - картинку с изображением леса.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Встречайте команды.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Представление.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Команда «Чистый ручеек»: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Широки просторы Родины любимой,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Дорог каждый кустик, мотылек.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Сохраним мы красоту природы,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Пусть журчит, искрится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Чистый родничок!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Команда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Друзья</w:t>
            </w: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природы</w:t>
            </w: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 леса не губи,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Мало леса береги,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леса посади.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 сажаем и растим,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Его мы защитим,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Никому в обиду не дадим.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(команды получают по одному «ручейку» и «лесу»)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Ну, вот и познакомились. А вы знаете, куда мы отправимся? Я приглашаю вас в путешествие по лесу. Хотите?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что такое лес, вы знаете? Что растет в лесу? Кто живет в лесу?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3745" w:type="pct"/>
          </w:tcPr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 -это деревья, кусты, травы, ягоды, грибы, насекомые, птицы, звери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Леса бывают разные. Вот как называется лес, где растут березы?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березняк, березовая роща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где растут ели, сосны?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ельник, еловый лес, сосновый бор, сосновый лес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 дубов?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дубрава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что такое смешанный лес?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Лес, где растут сосна, береза, липа, дуб, клён, рябина, осина, ель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Молодцы! Ну что, готовы? Закрыли глаза (запись «Звуки весеннего леса»), откройте –мы с вами уже в лесу.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конкурс.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1команда Назовите животных, которые зимой впадают в спячку.(медведь, еж, барсук, лягушка, хомяк, летучие мыши, бурундук)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команда -Назовите птиц хищников. (орел, сокол, сова, ястреб)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команда Назовите перелетных птиц.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команда Назовите птиц, которые зимуют в нашем крае.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команда Назовите птиц, которые не летают? (страусы, пингвины)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команда Что птицам страшнее голод или холод? Почему?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команда Какие птицы не вьют гнезда и не выводят птенцов?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команда Приведите примеры живой и неживой природы.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команда: Почему воробья так назвали? (он воровал зерна и люди бегали за ним и кричали: вора бей!)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команда:- А почему сороку назвали сорокой? (на ней белое оперение, похожее на сорочку)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конкурс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Динамическая пауза.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«Закончи предложение и покажи движение»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Хитрая, как ….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Быстрый, как…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Голодный, как…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Неуклюжий, как…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«Отгадай и назови»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(Кто) забрался под листья.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(Кто) залез в берлогу.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(Кто) юркнул в дупло.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(Кто) укрылся под кустом.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(Кто) шмыгнул в логово.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(Кто) спряталась в нору.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 птицах и животных мы с вами поговорили, но птицы и животные не могут существовать без растений.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конкурс «Загадки- задачки»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 животных две пары ног, две правые ноги, две левые ноги, две сзади и две спереди. Сколько ног всего? (4)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наступил долгожданный январь, и зацвела одинокая дикая яблонька, а потом еще три липы. Сколько зацвело деревьев? (в январе деревья не цветут)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кто про себя может сказать такое : «живу в норе, там сплю, отдыхаю, затем охотиться начинаю. ищу мышку полевую. Хочу зайца поймать, да мне его не догнать? »(лиса)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 кого говорят так : «зимой я крепко сплю, зарывшись в теплую нору. Готовлю с осени запас, грибы и ягоды припас. Трудился я, не ленился. Нам с медведем одна зимой забота – крепко спать, да весну ждать? » (еж)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конкурс 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Задание «Узнай по описанию»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Срежешь гриб, и вскоре увидишь – ножка его сразу потемнела. А у этого не темнеет никогда, даже когда высушишь его. Как называется этот гриб? (белый). Ребенок находит гриб и выставляет его на мольберт.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Живут эти грибы на дереве или пнях. Живут большими компаниями. Иногда с одного дерева или пня можно собрать целое лукошко. Что за гриб? (опенок) Ребенок работает у мольберта.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Красивый гриб, яркий, а есть его нельзя, но и уничтожать нельзя. Он лечит некоторых животных, а для человека – ядовитый гриб. Что это за гриб? (мухомор).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4.Эти грибы из-за своего цвета названы в честь хитрого лесного животного. (лисички)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Физкультминутка «Звериная зарядка»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идем во лесок,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Будь внимателен, дружок. (Ходьба.)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Впереди ручеек,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Перейти вот мосток. (На носочках.)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Пробирайся осторожно 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Промочить здесь ноги можно. (Высоко поднимают ноги.)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попрыгаем немножко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извилистой дорожке. (Прыжки.)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услышим в небе гром,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Спрячемся мы под кустом. (Приседают.)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Будем медленно идти 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Дождь настигнет нас в пути. (Легкий бег.)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пришли с тобой, дружок,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 дремучий во лесок. (Ходьба.)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D01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 теперь небольшой блиц-опрос:</w:t>
            </w:r>
          </w:p>
          <w:p w:rsidR="00314490" w:rsidRPr="00DD01FA" w:rsidRDefault="00314490" w:rsidP="00DD01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1.Кто на себе дом носит? (Улитка)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2.Не птичка, а с крыльями. (Бабочка)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3.Кто шляпу носит, а здороваться не умеет? (гриб)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4.Чем отличаются хищные птицы от других пернатых? (Очень зоркие глаза, клюв крючком, острые когти)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5.Для чего на водоёмах зимой делают проруби. (Рыбам не хватает воздуха, чтобы дышать)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6.У какого зверя глаза одновременно видят спереди, сбоку и даже сзади? (У зайца)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7.Какую птицу называют “лесным доктором? (Дятла).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8.Какое животное называют “кораблём пустыни”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9.Без чего не сможет расти растение? (свет, вода, тепло).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10.Какие звери летают? – летучие мыши.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11.Что такое «Красная книга»? (В книге указаны исчезающие виды растений, животных и причины исчезновения.)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12.Почему листву нельзя сжигать? (Ухудшают условия существования деревьев и кустарников. Листва – это дом для насекомых. Ущерб здоровью жителей.)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13.Что такое загрязнение? (Это вредные вещества, которые накапливаются в воздухе)</w:t>
            </w:r>
          </w:p>
          <w:p w:rsidR="00314490" w:rsidRPr="00DD01FA" w:rsidRDefault="00314490" w:rsidP="00012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14.Что происходит с лесами на нашей планете? (Исчезают.)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конкурс.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Каждой команде я раздам карточки. Вы должны посовещаться и выложить цепочку. «Чем был и чем стал.”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Икринка –малёк –рыба.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Икринка – головастик – лягушка.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Семечко – росток – растение (одуванчик).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Жёлудь – росток – дуб.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Вы, ребята, очень хорошо отвечали на все вопросы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природоохранительных знаков. Давайте проверим, знаете ли вы их.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конкурс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природоохранительными знаками.</w:t>
            </w: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Итак, что нельзя делать в лесу?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лови красивых насекомых.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рви паутину и не уничтожай пауков, они полезны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сбивай ногами несъедобные грибы, они нужны лесу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жги костры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рви цветы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руби деревья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ломай ветки</w:t>
            </w:r>
          </w:p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Нельзя брать с собой домой лесных жителей.</w:t>
            </w:r>
          </w:p>
        </w:tc>
      </w:tr>
      <w:tr w:rsidR="00314490" w:rsidRPr="00CA129A" w:rsidTr="005B4F90">
        <w:tc>
          <w:tcPr>
            <w:tcW w:w="125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3745" w:type="pct"/>
          </w:tcPr>
          <w:p w:rsidR="00314490" w:rsidRPr="00DD01FA" w:rsidRDefault="00314490" w:rsidP="00DD01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01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сегодня мы с вами побывали в лесу, провели викторину и вспомнили, кто, где и как живет, узнали, для чего нужны корни растениям, как правильно вести себя в лесу, отвечали на вопросы, отгадывали загадки. Сегодня все вы были умницами, и победила сегодня дружба. Ну а я вам предлагаю вечером нарисовать правила поведения в лесу.</w:t>
            </w:r>
          </w:p>
        </w:tc>
      </w:tr>
    </w:tbl>
    <w:p w:rsidR="00314490" w:rsidRDefault="00314490"/>
    <w:sectPr w:rsidR="00314490" w:rsidSect="002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C8D"/>
    <w:multiLevelType w:val="multilevel"/>
    <w:tmpl w:val="F69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C34C2"/>
    <w:multiLevelType w:val="multilevel"/>
    <w:tmpl w:val="7E10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6CC"/>
    <w:rsid w:val="00012B69"/>
    <w:rsid w:val="000571B3"/>
    <w:rsid w:val="000A02CB"/>
    <w:rsid w:val="000A3DBB"/>
    <w:rsid w:val="0010198B"/>
    <w:rsid w:val="001671EF"/>
    <w:rsid w:val="00191510"/>
    <w:rsid w:val="00286FA7"/>
    <w:rsid w:val="0031333E"/>
    <w:rsid w:val="00314490"/>
    <w:rsid w:val="004766CC"/>
    <w:rsid w:val="004D71FE"/>
    <w:rsid w:val="005459D6"/>
    <w:rsid w:val="005B4F90"/>
    <w:rsid w:val="005E5085"/>
    <w:rsid w:val="00620002"/>
    <w:rsid w:val="00681094"/>
    <w:rsid w:val="00717C5B"/>
    <w:rsid w:val="00865BA4"/>
    <w:rsid w:val="00885F20"/>
    <w:rsid w:val="009511E2"/>
    <w:rsid w:val="00A0060D"/>
    <w:rsid w:val="00A3178F"/>
    <w:rsid w:val="00A51505"/>
    <w:rsid w:val="00AE380E"/>
    <w:rsid w:val="00B84DC2"/>
    <w:rsid w:val="00BD4DC1"/>
    <w:rsid w:val="00C34F9B"/>
    <w:rsid w:val="00CA129A"/>
    <w:rsid w:val="00D1556F"/>
    <w:rsid w:val="00D742D6"/>
    <w:rsid w:val="00DD01FA"/>
    <w:rsid w:val="00E41385"/>
    <w:rsid w:val="00FE4752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752"/>
    <w:pPr>
      <w:ind w:left="720"/>
      <w:contextualSpacing/>
    </w:pPr>
    <w:rPr>
      <w:i/>
    </w:rPr>
  </w:style>
  <w:style w:type="table" w:styleId="TableGrid">
    <w:name w:val="Table Grid"/>
    <w:basedOn w:val="TableNormal"/>
    <w:uiPriority w:val="99"/>
    <w:locked/>
    <w:rsid w:val="00FF079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D71FE"/>
    <w:rPr>
      <w:rFonts w:ascii="Times New Roman" w:hAnsi="Times New Roman" w:cs="Times New Roman"/>
      <w:b/>
      <w:bCs/>
    </w:rPr>
  </w:style>
  <w:style w:type="character" w:customStyle="1" w:styleId="NormalWebChar">
    <w:name w:val="Normal (Web) Char"/>
    <w:link w:val="NormalWeb"/>
    <w:uiPriority w:val="99"/>
    <w:locked/>
    <w:rsid w:val="004D71FE"/>
    <w:rPr>
      <w:rFonts w:ascii="Calibri" w:hAnsi="Calibri"/>
      <w:sz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4D71FE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1201</Words>
  <Characters>6848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User</cp:lastModifiedBy>
  <cp:revision>10</cp:revision>
  <dcterms:created xsi:type="dcterms:W3CDTF">2016-12-02T14:04:00Z</dcterms:created>
  <dcterms:modified xsi:type="dcterms:W3CDTF">2022-04-14T10:09:00Z</dcterms:modified>
</cp:coreProperties>
</file>