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7C" w:rsidRPr="006B6155" w:rsidRDefault="002F427C" w:rsidP="00C64DD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B6155">
        <w:rPr>
          <w:rFonts w:ascii="Times New Roman" w:hAnsi="Times New Roman"/>
          <w:b/>
          <w:sz w:val="28"/>
          <w:szCs w:val="28"/>
        </w:rPr>
        <w:t>Муниципальное дошкольное  образовательное  учреждение  МДОУ Есинский</w:t>
      </w:r>
      <w:r w:rsidRPr="0093693A">
        <w:rPr>
          <w:rFonts w:ascii="Times New Roman" w:hAnsi="Times New Roman"/>
          <w:b/>
          <w:sz w:val="24"/>
          <w:szCs w:val="24"/>
        </w:rPr>
        <w:t xml:space="preserve"> </w:t>
      </w:r>
      <w:r w:rsidRPr="006B6155">
        <w:rPr>
          <w:rFonts w:ascii="Times New Roman" w:hAnsi="Times New Roman"/>
          <w:b/>
          <w:sz w:val="28"/>
          <w:szCs w:val="28"/>
        </w:rPr>
        <w:t>детский сад Ржевского района Тверской области</w:t>
      </w:r>
    </w:p>
    <w:p w:rsidR="002F427C" w:rsidRPr="0093693A" w:rsidRDefault="002F427C" w:rsidP="00C64D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27C" w:rsidRDefault="002F427C" w:rsidP="00C64DDA">
      <w:pPr>
        <w:jc w:val="center"/>
        <w:rPr>
          <w:rFonts w:ascii="Times New Roman" w:hAnsi="Times New Roman"/>
          <w:b/>
        </w:rPr>
      </w:pPr>
    </w:p>
    <w:p w:rsidR="002F427C" w:rsidRPr="00D830BD" w:rsidRDefault="002F427C" w:rsidP="00C64DDA">
      <w:pPr>
        <w:jc w:val="center"/>
        <w:rPr>
          <w:rFonts w:ascii="Times New Roman" w:hAnsi="Times New Roman"/>
          <w:b/>
        </w:rPr>
      </w:pPr>
    </w:p>
    <w:p w:rsidR="002F427C" w:rsidRPr="00D830BD" w:rsidRDefault="002F427C" w:rsidP="00C64DDA">
      <w:pPr>
        <w:rPr>
          <w:rFonts w:ascii="Times New Roman" w:hAnsi="Times New Roman"/>
          <w:sz w:val="28"/>
          <w:szCs w:val="28"/>
        </w:rPr>
      </w:pPr>
    </w:p>
    <w:p w:rsidR="002F427C" w:rsidRPr="00D830BD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Pr="006B6155" w:rsidRDefault="002F427C" w:rsidP="00C64DDA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B6155">
        <w:rPr>
          <w:rFonts w:ascii="Times New Roman" w:hAnsi="Times New Roman"/>
          <w:b/>
          <w:color w:val="000000"/>
          <w:sz w:val="40"/>
          <w:szCs w:val="40"/>
        </w:rPr>
        <w:t>Конспект</w:t>
      </w:r>
    </w:p>
    <w:p w:rsidR="002F427C" w:rsidRPr="006B6155" w:rsidRDefault="002F427C" w:rsidP="00C64DDA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B6155">
        <w:rPr>
          <w:rFonts w:ascii="Times New Roman" w:hAnsi="Times New Roman"/>
          <w:b/>
          <w:color w:val="000000"/>
          <w:sz w:val="40"/>
          <w:szCs w:val="40"/>
        </w:rPr>
        <w:t xml:space="preserve">открытого показа НОД </w:t>
      </w:r>
    </w:p>
    <w:p w:rsidR="002F427C" w:rsidRPr="006B6155" w:rsidRDefault="002F427C" w:rsidP="00C64DDA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B6155">
        <w:rPr>
          <w:rFonts w:ascii="Times New Roman" w:hAnsi="Times New Roman"/>
          <w:b/>
          <w:color w:val="000000"/>
          <w:sz w:val="40"/>
          <w:szCs w:val="40"/>
        </w:rPr>
        <w:t xml:space="preserve">по </w:t>
      </w:r>
      <w:r>
        <w:rPr>
          <w:rFonts w:ascii="Times New Roman" w:hAnsi="Times New Roman"/>
          <w:b/>
          <w:color w:val="000000"/>
          <w:sz w:val="40"/>
          <w:szCs w:val="40"/>
        </w:rPr>
        <w:t>речевому</w:t>
      </w:r>
      <w:r w:rsidRPr="006B6155">
        <w:rPr>
          <w:rFonts w:ascii="Times New Roman" w:hAnsi="Times New Roman"/>
          <w:b/>
          <w:color w:val="000000"/>
          <w:sz w:val="40"/>
          <w:szCs w:val="40"/>
        </w:rPr>
        <w:t xml:space="preserve"> развитию</w:t>
      </w:r>
    </w:p>
    <w:p w:rsidR="002F427C" w:rsidRPr="006B6155" w:rsidRDefault="002F427C" w:rsidP="00C64DDA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B6155">
        <w:rPr>
          <w:rFonts w:ascii="Times New Roman" w:hAnsi="Times New Roman"/>
          <w:b/>
          <w:color w:val="000000"/>
          <w:sz w:val="40"/>
          <w:szCs w:val="40"/>
        </w:rPr>
        <w:t xml:space="preserve"> в  средней группе </w:t>
      </w:r>
    </w:p>
    <w:p w:rsidR="002F427C" w:rsidRPr="006B6155" w:rsidRDefault="002F427C" w:rsidP="00C64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6B6155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«Путешествие по острову Вежливости».</w:t>
      </w:r>
    </w:p>
    <w:p w:rsidR="002F427C" w:rsidRPr="00530CD8" w:rsidRDefault="002F427C" w:rsidP="00C64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27C" w:rsidRPr="00D830BD" w:rsidRDefault="002F427C" w:rsidP="00C64DDA">
      <w:pPr>
        <w:jc w:val="center"/>
        <w:rPr>
          <w:rFonts w:ascii="Times New Roman" w:hAnsi="Times New Roman"/>
          <w:sz w:val="28"/>
          <w:szCs w:val="28"/>
        </w:rPr>
      </w:pPr>
      <w:r w:rsidRPr="00D830B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F427C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Pr="00D830BD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Pr="00D830BD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Pr="006B6155" w:rsidRDefault="002F427C" w:rsidP="00C64DDA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830B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6B6155">
        <w:rPr>
          <w:rFonts w:ascii="Times New Roman" w:hAnsi="Times New Roman"/>
          <w:sz w:val="28"/>
          <w:szCs w:val="28"/>
          <w:lang w:val="ru-RU"/>
        </w:rPr>
        <w:t xml:space="preserve">Подготовила и провела: воспитатель </w:t>
      </w:r>
      <w:r w:rsidRPr="006B6155">
        <w:rPr>
          <w:rFonts w:ascii="Times New Roman" w:hAnsi="Times New Roman"/>
          <w:sz w:val="28"/>
          <w:szCs w:val="28"/>
        </w:rPr>
        <w:t>I</w:t>
      </w:r>
      <w:r w:rsidRPr="006B6155">
        <w:rPr>
          <w:rFonts w:ascii="Times New Roman" w:hAnsi="Times New Roman"/>
          <w:sz w:val="28"/>
          <w:szCs w:val="28"/>
          <w:lang w:val="ru-RU"/>
        </w:rPr>
        <w:t xml:space="preserve"> категории</w:t>
      </w:r>
    </w:p>
    <w:p w:rsidR="002F427C" w:rsidRPr="006B6155" w:rsidRDefault="002F427C" w:rsidP="00C64DDA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6B6155">
        <w:rPr>
          <w:rFonts w:ascii="Times New Roman" w:hAnsi="Times New Roman"/>
          <w:sz w:val="28"/>
          <w:szCs w:val="28"/>
          <w:lang w:val="ru-RU"/>
        </w:rPr>
        <w:t>Егорова Евгения Александровна</w:t>
      </w:r>
    </w:p>
    <w:p w:rsidR="002F427C" w:rsidRPr="00D830BD" w:rsidRDefault="002F427C" w:rsidP="00C64DDA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F427C" w:rsidRPr="00D830BD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Pr="00D830BD" w:rsidRDefault="002F427C" w:rsidP="00C64DDA">
      <w:pPr>
        <w:jc w:val="center"/>
        <w:rPr>
          <w:rFonts w:ascii="Times New Roman" w:hAnsi="Times New Roman"/>
          <w:sz w:val="28"/>
          <w:szCs w:val="28"/>
        </w:rPr>
      </w:pPr>
    </w:p>
    <w:p w:rsidR="002F427C" w:rsidRDefault="002F427C" w:rsidP="00C64D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27C" w:rsidRDefault="002F427C" w:rsidP="006B6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27C" w:rsidRPr="00D830BD" w:rsidRDefault="002F427C" w:rsidP="006B6155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 xml:space="preserve">2020 </w:t>
        </w:r>
        <w:r w:rsidRPr="00D830BD">
          <w:rPr>
            <w:rFonts w:ascii="Times New Roman" w:hAnsi="Times New Roman"/>
            <w:sz w:val="28"/>
            <w:szCs w:val="28"/>
          </w:rPr>
          <w:t>г</w:t>
        </w:r>
      </w:smartTag>
      <w:r w:rsidRPr="00D830BD">
        <w:rPr>
          <w:rFonts w:ascii="Times New Roman" w:hAnsi="Times New Roman"/>
          <w:sz w:val="28"/>
          <w:szCs w:val="28"/>
        </w:rPr>
        <w:t>.</w:t>
      </w:r>
    </w:p>
    <w:p w:rsidR="002F427C" w:rsidRDefault="002F427C" w:rsidP="00F50C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27C" w:rsidRDefault="002F427C" w:rsidP="00F50C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0CD8">
        <w:rPr>
          <w:rFonts w:ascii="Times New Roman" w:hAnsi="Times New Roman"/>
          <w:b/>
          <w:sz w:val="28"/>
          <w:szCs w:val="28"/>
          <w:lang w:eastAsia="ru-RU"/>
        </w:rPr>
        <w:t>Тема:   «Путешествие по острову Вежливости».</w:t>
      </w:r>
    </w:p>
    <w:p w:rsidR="002F427C" w:rsidRPr="00530CD8" w:rsidRDefault="002F427C" w:rsidP="00530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b/>
          <w:sz w:val="28"/>
          <w:szCs w:val="28"/>
          <w:lang w:eastAsia="ru-RU"/>
        </w:rPr>
        <w:t>Цели:</w:t>
      </w:r>
      <w:r w:rsidRPr="00530CD8">
        <w:rPr>
          <w:rFonts w:ascii="Times New Roman" w:hAnsi="Times New Roman"/>
          <w:sz w:val="28"/>
          <w:szCs w:val="28"/>
          <w:lang w:eastAsia="ru-RU"/>
        </w:rPr>
        <w:t xml:space="preserve"> Систематизировать правила доброго, вежливого поведения. Обобщить и расширить знания детей о хороших и плохих поступках.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0CD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2F427C" w:rsidRPr="00530CD8" w:rsidRDefault="002F427C" w:rsidP="00555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530CD8">
        <w:rPr>
          <w:rFonts w:ascii="Times New Roman" w:hAnsi="Times New Roman"/>
          <w:sz w:val="28"/>
          <w:szCs w:val="28"/>
        </w:rPr>
        <w:t>ормировать навыки культурного поведения у детей в разнообразных жизненных ситуациях;</w:t>
      </w:r>
    </w:p>
    <w:p w:rsidR="002F427C" w:rsidRPr="00530CD8" w:rsidRDefault="002F427C" w:rsidP="00555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C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D8">
        <w:rPr>
          <w:rFonts w:ascii="Times New Roman" w:hAnsi="Times New Roman"/>
          <w:sz w:val="28"/>
          <w:szCs w:val="28"/>
        </w:rPr>
        <w:t>совершенствовать  культуру диалогической речи: выслушивать собеседника,  отвечать на вопросы  полными предложениями и фразами;</w:t>
      </w:r>
    </w:p>
    <w:p w:rsidR="002F427C" w:rsidRPr="00530CD8" w:rsidRDefault="002F427C" w:rsidP="00555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C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D8">
        <w:rPr>
          <w:rFonts w:ascii="Times New Roman" w:hAnsi="Times New Roman"/>
          <w:sz w:val="28"/>
          <w:szCs w:val="28"/>
        </w:rPr>
        <w:t>упражнять в использовании вежливых слов;</w:t>
      </w:r>
    </w:p>
    <w:p w:rsidR="002F427C" w:rsidRPr="00530CD8" w:rsidRDefault="002F427C" w:rsidP="00555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C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D8">
        <w:rPr>
          <w:rFonts w:ascii="Times New Roman" w:hAnsi="Times New Roman"/>
          <w:sz w:val="28"/>
          <w:szCs w:val="28"/>
        </w:rPr>
        <w:t>развивать у детей навыки общения с окружающими их людьми;</w:t>
      </w:r>
    </w:p>
    <w:p w:rsidR="002F427C" w:rsidRPr="00530CD8" w:rsidRDefault="002F427C" w:rsidP="00555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C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D8">
        <w:rPr>
          <w:rFonts w:ascii="Times New Roman" w:hAnsi="Times New Roman"/>
          <w:sz w:val="28"/>
          <w:szCs w:val="28"/>
        </w:rPr>
        <w:t>развивать мыслительную деятельность у детей;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D8">
        <w:rPr>
          <w:rFonts w:ascii="Times New Roman" w:hAnsi="Times New Roman"/>
          <w:sz w:val="28"/>
          <w:szCs w:val="28"/>
        </w:rPr>
        <w:t>воспитывать культуру общения</w:t>
      </w:r>
      <w:r w:rsidRPr="00530CD8">
        <w:rPr>
          <w:rFonts w:ascii="Times New Roman" w:hAnsi="Times New Roman"/>
          <w:sz w:val="28"/>
          <w:szCs w:val="28"/>
          <w:lang w:eastAsia="ru-RU"/>
        </w:rPr>
        <w:t>: умение приветливо разговаривать друг с другом, вежливо общаться.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Pr="008B42B9" w:rsidRDefault="002F427C" w:rsidP="00555BE8">
      <w:pPr>
        <w:pStyle w:val="NoSpacing"/>
        <w:jc w:val="both"/>
        <w:rPr>
          <w:rFonts w:ascii="Times New Roman" w:hAnsi="Times New Roman"/>
          <w:sz w:val="28"/>
          <w:szCs w:val="36"/>
          <w:lang w:val="ru-RU"/>
        </w:rPr>
      </w:pPr>
      <w:r w:rsidRPr="008B42B9">
        <w:rPr>
          <w:rFonts w:ascii="Times New Roman" w:hAnsi="Times New Roman"/>
          <w:b/>
          <w:sz w:val="28"/>
          <w:szCs w:val="36"/>
          <w:lang w:val="ru-RU"/>
        </w:rPr>
        <w:t>Словарная работа:</w:t>
      </w:r>
      <w:r>
        <w:rPr>
          <w:rFonts w:ascii="Times New Roman" w:hAnsi="Times New Roman"/>
          <w:b/>
          <w:sz w:val="28"/>
          <w:szCs w:val="36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36"/>
          <w:lang w:val="ru-RU"/>
        </w:rPr>
        <w:t>спасибо,</w:t>
      </w:r>
      <w:r>
        <w:rPr>
          <w:rFonts w:ascii="Times New Roman" w:hAnsi="Times New Roman"/>
          <w:sz w:val="28"/>
          <w:szCs w:val="36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36"/>
          <w:lang w:val="ru-RU"/>
        </w:rPr>
        <w:t xml:space="preserve"> пожалуйста, простите, извините, здравствуйте, до свидания, </w:t>
      </w:r>
      <w:r>
        <w:rPr>
          <w:rFonts w:ascii="Times New Roman" w:hAnsi="Times New Roman"/>
          <w:sz w:val="28"/>
          <w:szCs w:val="36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36"/>
          <w:lang w:val="ru-RU"/>
        </w:rPr>
        <w:t>спокойной ночи</w:t>
      </w:r>
      <w:r>
        <w:rPr>
          <w:rFonts w:ascii="Times New Roman" w:hAnsi="Times New Roman"/>
          <w:sz w:val="28"/>
          <w:szCs w:val="36"/>
          <w:lang w:val="ru-RU"/>
        </w:rPr>
        <w:t xml:space="preserve"> и другие</w:t>
      </w:r>
      <w:r w:rsidRPr="008B42B9">
        <w:rPr>
          <w:rFonts w:ascii="Times New Roman" w:hAnsi="Times New Roman"/>
          <w:sz w:val="28"/>
          <w:szCs w:val="36"/>
          <w:lang w:val="ru-RU"/>
        </w:rPr>
        <w:t>, комплимент</w:t>
      </w:r>
      <w:r>
        <w:rPr>
          <w:rFonts w:ascii="Times New Roman" w:hAnsi="Times New Roman"/>
          <w:sz w:val="28"/>
          <w:szCs w:val="36"/>
          <w:lang w:val="ru-RU"/>
        </w:rPr>
        <w:t>, вежливо-невежливо</w:t>
      </w:r>
      <w:r w:rsidRPr="008B42B9">
        <w:rPr>
          <w:rFonts w:ascii="Times New Roman" w:hAnsi="Times New Roman"/>
          <w:sz w:val="28"/>
          <w:szCs w:val="36"/>
          <w:lang w:val="ru-RU"/>
        </w:rPr>
        <w:t>.</w:t>
      </w:r>
    </w:p>
    <w:p w:rsidR="002F427C" w:rsidRPr="009A7464" w:rsidRDefault="002F427C" w:rsidP="00555BE8">
      <w:pPr>
        <w:pStyle w:val="NoSpacing"/>
        <w:ind w:left="-851" w:firstLine="567"/>
        <w:jc w:val="both"/>
        <w:rPr>
          <w:b/>
          <w:sz w:val="28"/>
          <w:szCs w:val="36"/>
          <w:lang w:val="ru-RU"/>
        </w:rPr>
      </w:pPr>
    </w:p>
    <w:p w:rsidR="002F427C" w:rsidRPr="008B42B9" w:rsidRDefault="002F427C" w:rsidP="00555BE8">
      <w:pPr>
        <w:pStyle w:val="NoSpacing"/>
        <w:jc w:val="both"/>
        <w:rPr>
          <w:rFonts w:ascii="Times New Roman" w:hAnsi="Times New Roman"/>
          <w:sz w:val="28"/>
          <w:szCs w:val="36"/>
          <w:lang w:val="ru-RU"/>
        </w:rPr>
      </w:pPr>
      <w:r w:rsidRPr="008B42B9">
        <w:rPr>
          <w:rFonts w:ascii="Times New Roman" w:hAnsi="Times New Roman"/>
          <w:b/>
          <w:sz w:val="28"/>
          <w:szCs w:val="36"/>
          <w:lang w:val="ru-RU"/>
        </w:rPr>
        <w:t xml:space="preserve">Материалы и оборудование: </w:t>
      </w:r>
      <w:r w:rsidRPr="008B42B9">
        <w:rPr>
          <w:rFonts w:ascii="Times New Roman" w:hAnsi="Times New Roman"/>
          <w:sz w:val="28"/>
          <w:szCs w:val="36"/>
          <w:lang w:val="ru-RU"/>
        </w:rPr>
        <w:t xml:space="preserve">сюжетные картинки, </w:t>
      </w:r>
      <w:r>
        <w:rPr>
          <w:rFonts w:ascii="Times New Roman" w:hAnsi="Times New Roman"/>
          <w:sz w:val="28"/>
          <w:szCs w:val="36"/>
          <w:lang w:val="ru-RU"/>
        </w:rPr>
        <w:t>части пазла «Кот Леопольд»</w:t>
      </w:r>
      <w:r w:rsidRPr="008B42B9">
        <w:rPr>
          <w:rFonts w:ascii="Times New Roman" w:hAnsi="Times New Roman"/>
          <w:sz w:val="28"/>
          <w:szCs w:val="36"/>
          <w:lang w:val="ru-RU"/>
        </w:rPr>
        <w:t xml:space="preserve">, </w:t>
      </w:r>
      <w:r>
        <w:rPr>
          <w:rFonts w:ascii="Times New Roman" w:hAnsi="Times New Roman"/>
          <w:sz w:val="28"/>
          <w:szCs w:val="36"/>
          <w:lang w:val="ru-RU"/>
        </w:rPr>
        <w:t>видео-обращение от кота Леопольда, раздаточный материал (кружки зеленого и красного цветов).</w:t>
      </w:r>
    </w:p>
    <w:p w:rsidR="002F427C" w:rsidRPr="009A7464" w:rsidRDefault="002F427C" w:rsidP="00555BE8">
      <w:pPr>
        <w:pStyle w:val="NoSpacing"/>
        <w:ind w:left="-851" w:firstLine="567"/>
        <w:jc w:val="both"/>
        <w:rPr>
          <w:sz w:val="28"/>
          <w:szCs w:val="36"/>
          <w:lang w:val="ru-RU"/>
        </w:rPr>
      </w:pPr>
    </w:p>
    <w:p w:rsidR="002F427C" w:rsidRPr="008B42B9" w:rsidRDefault="002F427C" w:rsidP="00555BE8">
      <w:pPr>
        <w:pStyle w:val="NoSpacing"/>
        <w:jc w:val="both"/>
        <w:rPr>
          <w:rFonts w:ascii="Times New Roman" w:hAnsi="Times New Roman"/>
          <w:sz w:val="28"/>
          <w:szCs w:val="36"/>
          <w:lang w:val="ru-RU"/>
        </w:rPr>
      </w:pPr>
      <w:r w:rsidRPr="008B42B9">
        <w:rPr>
          <w:rFonts w:ascii="Times New Roman" w:hAnsi="Times New Roman"/>
          <w:b/>
          <w:sz w:val="28"/>
          <w:szCs w:val="36"/>
          <w:lang w:val="ru-RU"/>
        </w:rPr>
        <w:t>Предварительная работа:</w:t>
      </w:r>
      <w:r w:rsidRPr="008B42B9">
        <w:rPr>
          <w:rFonts w:ascii="Times New Roman" w:hAnsi="Times New Roman"/>
          <w:sz w:val="28"/>
          <w:szCs w:val="36"/>
          <w:lang w:val="ru-RU"/>
        </w:rPr>
        <w:t xml:space="preserve"> Чтение стихов  на тему «Как вести себя в гостях»</w:t>
      </w:r>
      <w:r>
        <w:rPr>
          <w:rFonts w:ascii="Times New Roman" w:hAnsi="Times New Roman"/>
          <w:sz w:val="28"/>
          <w:szCs w:val="36"/>
          <w:lang w:val="ru-RU"/>
        </w:rPr>
        <w:t>, «Правила поведения в детском саду и дома»</w:t>
      </w:r>
      <w:r w:rsidRPr="008B42B9">
        <w:rPr>
          <w:rFonts w:ascii="Times New Roman" w:hAnsi="Times New Roman"/>
          <w:sz w:val="28"/>
          <w:szCs w:val="36"/>
          <w:lang w:val="ru-RU"/>
        </w:rPr>
        <w:t>. Чтение стихов из книги «Большая книга правил поведения для воспитанных детей».  Д</w:t>
      </w:r>
      <w:r>
        <w:rPr>
          <w:rFonts w:ascii="Times New Roman" w:hAnsi="Times New Roman"/>
          <w:sz w:val="28"/>
          <w:szCs w:val="36"/>
          <w:lang w:val="ru-RU"/>
        </w:rPr>
        <w:t xml:space="preserve">идактическая </w:t>
      </w:r>
      <w:r w:rsidRPr="008B42B9">
        <w:rPr>
          <w:rFonts w:ascii="Times New Roman" w:hAnsi="Times New Roman"/>
          <w:sz w:val="28"/>
          <w:szCs w:val="36"/>
          <w:lang w:val="ru-RU"/>
        </w:rPr>
        <w:t xml:space="preserve">игра «Что такое хорошо и что такое плохо?». Разбор бытовых ситуаций с оценкой поступка. </w:t>
      </w:r>
    </w:p>
    <w:p w:rsidR="002F427C" w:rsidRPr="008B42B9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Н</w:t>
      </w:r>
      <w:r w:rsidRPr="00530CD8">
        <w:rPr>
          <w:rFonts w:ascii="Times New Roman" w:hAnsi="Times New Roman"/>
          <w:b/>
          <w:sz w:val="28"/>
          <w:szCs w:val="28"/>
          <w:lang w:eastAsia="ru-RU"/>
        </w:rPr>
        <w:t>ОД: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- Ребята, вы любите путешествовать?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- Давайте сегодня мы с вами отправимся в путешествие по острову Ве</w:t>
      </w:r>
      <w:r>
        <w:rPr>
          <w:rFonts w:ascii="Times New Roman" w:hAnsi="Times New Roman"/>
          <w:sz w:val="28"/>
          <w:szCs w:val="28"/>
          <w:lang w:eastAsia="ru-RU"/>
        </w:rPr>
        <w:t>жливости и проверим, насколько мы вежливы и воспитаны. Н</w:t>
      </w:r>
      <w:r w:rsidRPr="00530CD8">
        <w:rPr>
          <w:rFonts w:ascii="Times New Roman" w:hAnsi="Times New Roman"/>
          <w:sz w:val="28"/>
          <w:szCs w:val="28"/>
          <w:lang w:eastAsia="ru-RU"/>
        </w:rPr>
        <w:t>ас ожидают различные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задания, с которыми, я думаю, мы без труда справимся</w:t>
      </w:r>
      <w:r w:rsidRPr="00530CD8">
        <w:rPr>
          <w:rFonts w:ascii="Times New Roman" w:hAnsi="Times New Roman"/>
          <w:sz w:val="28"/>
          <w:szCs w:val="28"/>
          <w:lang w:eastAsia="ru-RU"/>
        </w:rPr>
        <w:t>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- Прежде</w:t>
      </w:r>
      <w:r>
        <w:rPr>
          <w:rFonts w:ascii="Times New Roman" w:hAnsi="Times New Roman"/>
          <w:sz w:val="28"/>
          <w:szCs w:val="28"/>
          <w:lang w:eastAsia="ru-RU"/>
        </w:rPr>
        <w:t xml:space="preserve"> чем отправиться в путешествие мы должны решить, какие качества мы возьмём</w:t>
      </w:r>
      <w:r w:rsidRPr="00530CD8">
        <w:rPr>
          <w:rFonts w:ascii="Times New Roman" w:hAnsi="Times New Roman"/>
          <w:sz w:val="28"/>
          <w:szCs w:val="28"/>
          <w:lang w:eastAsia="ru-RU"/>
        </w:rPr>
        <w:t xml:space="preserve"> с собой. </w:t>
      </w:r>
      <w:r>
        <w:rPr>
          <w:rFonts w:ascii="Times New Roman" w:hAnsi="Times New Roman"/>
          <w:i/>
          <w:sz w:val="28"/>
          <w:szCs w:val="28"/>
          <w:lang w:eastAsia="ru-RU"/>
        </w:rPr>
        <w:t>ЗЛОСТЬ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>, ДРУЖБА, ГРУБОСТЬ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 xml:space="preserve"> ВЗАИМОВЫРУЧКА, </w:t>
      </w:r>
      <w:r>
        <w:rPr>
          <w:rFonts w:ascii="Times New Roman" w:hAnsi="Times New Roman"/>
          <w:i/>
          <w:sz w:val="28"/>
          <w:szCs w:val="28"/>
          <w:lang w:eastAsia="ru-RU"/>
        </w:rPr>
        <w:t>ХРАБРОСТЬ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ВЕЖЛИВОСТЬ, 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 xml:space="preserve"> НЕВОСПИТАННОСТЬ,  ДОБРОТА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- Итак, в путь. Усаживайтесь поудобнее,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0CD8">
        <w:rPr>
          <w:rFonts w:ascii="Times New Roman" w:hAnsi="Times New Roman"/>
          <w:sz w:val="28"/>
          <w:szCs w:val="28"/>
          <w:lang w:eastAsia="ru-RU"/>
        </w:rPr>
        <w:t>закрывайте глаза и представьте, ч</w:t>
      </w:r>
      <w:r>
        <w:rPr>
          <w:rFonts w:ascii="Times New Roman" w:hAnsi="Times New Roman"/>
          <w:sz w:val="28"/>
          <w:szCs w:val="28"/>
          <w:lang w:eastAsia="ru-RU"/>
        </w:rPr>
        <w:t xml:space="preserve">то мы плывем на большом корабле </w:t>
      </w:r>
      <w:r w:rsidRPr="0093693A">
        <w:rPr>
          <w:rFonts w:ascii="Times New Roman" w:hAnsi="Times New Roman"/>
          <w:b/>
          <w:i/>
          <w:sz w:val="28"/>
          <w:szCs w:val="28"/>
          <w:lang w:eastAsia="ru-RU"/>
        </w:rPr>
        <w:t>(шум воды и плывущего корабля)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Как весело, как весело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Отправиться с друзьями.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И в это путешествие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Гостей зовем мы с нами!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- А вот и наша</w:t>
      </w:r>
      <w:r w:rsidRPr="00530C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2CED">
        <w:rPr>
          <w:rFonts w:ascii="Times New Roman" w:hAnsi="Times New Roman"/>
          <w:b/>
          <w:sz w:val="32"/>
          <w:szCs w:val="32"/>
          <w:u w:val="single"/>
          <w:lang w:eastAsia="ru-RU"/>
        </w:rPr>
        <w:t>1 остановка «Добрые слова».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(конверт с заданиями)</w:t>
      </w:r>
      <w:r w:rsidRPr="00530CD8">
        <w:rPr>
          <w:rFonts w:ascii="Times New Roman" w:hAnsi="Times New Roman"/>
          <w:sz w:val="28"/>
          <w:szCs w:val="28"/>
          <w:lang w:eastAsia="ru-RU"/>
        </w:rPr>
        <w:t xml:space="preserve"> Посмотрим, какие задания нас здесь ожидают:</w:t>
      </w:r>
    </w:p>
    <w:p w:rsidR="002F427C" w:rsidRPr="00B15FA2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15FA2">
        <w:rPr>
          <w:rFonts w:ascii="Times New Roman" w:hAnsi="Times New Roman"/>
          <w:b/>
          <w:sz w:val="28"/>
          <w:szCs w:val="28"/>
          <w:u w:val="single"/>
          <w:lang w:eastAsia="ru-RU"/>
        </w:rPr>
        <w:t>1 задание такое, нужно правильно ответить на вопросы:</w:t>
      </w:r>
    </w:p>
    <w:p w:rsidR="002F427C" w:rsidRPr="00D915A4" w:rsidRDefault="002F427C" w:rsidP="00D91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1. Ребята, что вы говорите, когда встречаете друзей? (Здравствуйте, привет, доброе утро, добрый день). Кивнуть головой, улыбнуться, если человек находиться далеко от вас.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2. Что вы говорите, когда уходите? (До свидания, пока, до скорой встречи).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3. Какие вежливые слова еще вы знаете? (Спасибо, пожалуйста, извините, будьте добры, прошу прощения, благодарю)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4. В каких случаях нужно говорить «спасибо»?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5. Когда мы произносим волшебное слово «пожалуйста»? (В ответ на спасибо, и если просим о чем-нибудь) 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Правильно, ребята. Ведь все волшебные слова произносятся вежливо, с улыбкой.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Согласны?</w:t>
      </w:r>
    </w:p>
    <w:p w:rsidR="002F427C" w:rsidRPr="00530CD8" w:rsidRDefault="002F427C" w:rsidP="00555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CD8">
        <w:rPr>
          <w:rFonts w:ascii="Times New Roman" w:hAnsi="Times New Roman"/>
          <w:b/>
          <w:sz w:val="28"/>
          <w:szCs w:val="28"/>
        </w:rPr>
        <w:t xml:space="preserve"> </w:t>
      </w:r>
    </w:p>
    <w:p w:rsidR="002F427C" w:rsidRPr="00B15FA2" w:rsidRDefault="002F427C" w:rsidP="009369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15FA2">
        <w:rPr>
          <w:rFonts w:ascii="Times New Roman" w:hAnsi="Times New Roman"/>
          <w:b/>
          <w:sz w:val="28"/>
          <w:szCs w:val="28"/>
          <w:u w:val="single"/>
          <w:lang w:eastAsia="ru-RU"/>
        </w:rPr>
        <w:t>2. задание</w:t>
      </w:r>
      <w:r w:rsidRPr="00B15FA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 Нам нужно отгадать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ЗАГАДКИ</w:t>
      </w:r>
      <w:r w:rsidRPr="00B15FA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: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Встретив зайку, ёж-сосед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Говорит ему: «… » 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>(Привет)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А его сосед ушастый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Отвечает: «Ёжик, … 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>» (Здравствуй)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К Осьминожке Камбала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В понедельник заплыла,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А во вторник на прощанье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Ей сказала: «… » 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>(До свиданья)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Неуклюжий песик Костик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Мышке наступил на хвостик.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Поругались бы они,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Но сказал он «… » 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>(Извини)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Говорит Лиса Матрёна: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«Отдавай мне сыр, ворона!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Сыр большой, а ты мала!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Всем скажу, что не дала! »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Ты, Лиса, не жалуйся,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А скажи: «… » 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>(Пожалуйста)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Катя пупсика Игнатку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Уложила спать в кроватку –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Больше он играть не хочет,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Говорит: «… » 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>(Спокойной ночи)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Девочка Рита возле дорожки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Стол накрывает собаке и кошке.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Плошки расставив, скажет им Рита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«Ешьте! Приятного вам … </w:t>
      </w:r>
      <w:r w:rsidRPr="00530CD8">
        <w:rPr>
          <w:rFonts w:ascii="Times New Roman" w:hAnsi="Times New Roman"/>
          <w:i/>
          <w:sz w:val="28"/>
          <w:szCs w:val="28"/>
          <w:lang w:eastAsia="ru-RU"/>
        </w:rPr>
        <w:t>» (аппетита)</w:t>
      </w:r>
    </w:p>
    <w:p w:rsidR="002F427C" w:rsidRDefault="002F427C" w:rsidP="003C5E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C5E36">
        <w:rPr>
          <w:rFonts w:ascii="Times New Roman" w:hAnsi="Times New Roman"/>
          <w:b/>
          <w:sz w:val="32"/>
          <w:szCs w:val="32"/>
          <w:lang w:eastAsia="ru-RU"/>
        </w:rPr>
        <w:t>За выполненные задания вручить детям части пазлов из конверта(з шт. пазлов)</w:t>
      </w:r>
    </w:p>
    <w:p w:rsidR="002F427C" w:rsidRDefault="002F427C" w:rsidP="003C5E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E36">
        <w:rPr>
          <w:rFonts w:ascii="Times New Roman" w:hAnsi="Times New Roman"/>
          <w:sz w:val="28"/>
          <w:szCs w:val="28"/>
          <w:lang w:eastAsia="ru-RU"/>
        </w:rPr>
        <w:t>Отправляемся с вами дальше путешествовать по нашему Острову Вежливости</w:t>
      </w:r>
    </w:p>
    <w:p w:rsidR="002F427C" w:rsidRPr="00EF0351" w:rsidRDefault="002F427C" w:rsidP="003C5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0351">
        <w:rPr>
          <w:rFonts w:ascii="Times New Roman" w:hAnsi="Times New Roman"/>
          <w:b/>
          <w:sz w:val="28"/>
          <w:szCs w:val="28"/>
          <w:lang w:eastAsia="ru-RU"/>
        </w:rPr>
        <w:t>Мы едем, едем, едем, в далекие края,</w:t>
      </w:r>
    </w:p>
    <w:p w:rsidR="002F427C" w:rsidRPr="00EF0351" w:rsidRDefault="002F427C" w:rsidP="003C5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0351">
        <w:rPr>
          <w:rFonts w:ascii="Times New Roman" w:hAnsi="Times New Roman"/>
          <w:b/>
          <w:sz w:val="28"/>
          <w:szCs w:val="28"/>
          <w:lang w:eastAsia="ru-RU"/>
        </w:rPr>
        <w:t>Веселые соседи, веселые друзья!</w:t>
      </w:r>
    </w:p>
    <w:p w:rsidR="002F427C" w:rsidRPr="00EF0351" w:rsidRDefault="002F427C" w:rsidP="003C5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EF0351">
        <w:rPr>
          <w:rFonts w:ascii="Times New Roman" w:hAnsi="Times New Roman"/>
          <w:b/>
          <w:sz w:val="28"/>
          <w:szCs w:val="28"/>
          <w:lang w:eastAsia="ru-RU"/>
        </w:rPr>
        <w:t>Итак, мы с вами прибыли на остановку, которая называется</w:t>
      </w:r>
      <w:r w:rsidRPr="00EF0351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2F427C" w:rsidRPr="00712CED" w:rsidRDefault="002F427C" w:rsidP="003C5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712CED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«</w:t>
      </w:r>
      <w:r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Правила хорошего поведения</w:t>
      </w:r>
      <w:r w:rsidRPr="00712CED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».</w:t>
      </w:r>
    </w:p>
    <w:p w:rsidR="002F427C" w:rsidRDefault="002F427C" w:rsidP="003C5E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- А живет здесь герой знакомого вам мультфильма. Отгадайте,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0CD8">
        <w:rPr>
          <w:rFonts w:ascii="Times New Roman" w:hAnsi="Times New Roman"/>
          <w:sz w:val="28"/>
          <w:szCs w:val="28"/>
          <w:lang w:eastAsia="ru-RU"/>
        </w:rPr>
        <w:t xml:space="preserve"> кто это? (МУЗЫКА) Он самый добрый и вежливый. Его любимая фраза: «Ребята, давайте жить дружно! » (ответы детей)</w:t>
      </w:r>
    </w:p>
    <w:p w:rsidR="002F427C" w:rsidRDefault="002F427C" w:rsidP="003C5E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Видео-обращение кота Леопольда к детям.</w:t>
      </w:r>
    </w:p>
    <w:p w:rsidR="002F427C" w:rsidRDefault="002F427C" w:rsidP="003C5E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«Здравствуйте дорогие ребята! Я – кот Леопольд. Очень добрый кот! И всегда говорю о том, что все мальчики и девочки должны быть хорошими и верными друзьями, добрыми и послушными ребятами, ну и, конечно же должны уметь правильно  себя вести в разных ситуациях. А правильно себя вести – это значит вести себя вежливо и воспитанно по отношению ко всем окружающим! Я для вас приготовил несколько заданий, которые вы должны выполнить. Если вы выполните все задания правильно, то получите от меня части картинки, которую потом соедините и будете вспоминать о моем подарке вам! Ну, ребята, вперед! Желаю вам удачи! »</w:t>
      </w:r>
    </w:p>
    <w:p w:rsidR="002F427C" w:rsidRDefault="002F427C" w:rsidP="003C5E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F427C" w:rsidRDefault="002F427C" w:rsidP="003C5E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Конверт с заданиями от кота Леопольда</w:t>
      </w:r>
    </w:p>
    <w:p w:rsidR="002F427C" w:rsidRPr="003C5E36" w:rsidRDefault="002F427C" w:rsidP="003C5E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Выполнение заданий детьми</w:t>
      </w:r>
    </w:p>
    <w:p w:rsidR="002F427C" w:rsidRDefault="002F427C" w:rsidP="003C5E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Ну-ка, давайте, посмотрим, что нам приготовил кот Леопольд (достаю задания из конверта)</w:t>
      </w:r>
    </w:p>
    <w:p w:rsidR="002F427C" w:rsidRPr="003C5E36" w:rsidRDefault="002F427C" w:rsidP="003C5E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3</w:t>
      </w:r>
      <w:r w:rsidRPr="00B15FA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задание:</w:t>
      </w:r>
      <w:r w:rsidRPr="00B15FA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B15FA2">
        <w:rPr>
          <w:rFonts w:ascii="Times New Roman" w:hAnsi="Times New Roman"/>
          <w:b/>
          <w:sz w:val="28"/>
          <w:szCs w:val="28"/>
          <w:u w:val="single"/>
          <w:lang w:eastAsia="ru-RU"/>
        </w:rPr>
        <w:t>Игра:</w:t>
      </w:r>
      <w:r w:rsidRPr="00B15FA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«</w:t>
      </w:r>
      <w:r w:rsidRPr="00B15FA2">
        <w:rPr>
          <w:rFonts w:ascii="Times New Roman" w:hAnsi="Times New Roman"/>
          <w:b/>
          <w:sz w:val="28"/>
          <w:szCs w:val="28"/>
          <w:u w:val="single"/>
          <w:lang w:eastAsia="ru-RU"/>
        </w:rPr>
        <w:t>Вежливо - невежливо</w:t>
      </w:r>
      <w:r w:rsidRPr="00B15FA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».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Я буду называть вам ситуации, а вы </w:t>
      </w:r>
      <w:r>
        <w:rPr>
          <w:rFonts w:ascii="Times New Roman" w:hAnsi="Times New Roman"/>
          <w:sz w:val="28"/>
          <w:szCs w:val="28"/>
          <w:lang w:eastAsia="ru-RU"/>
        </w:rPr>
        <w:t>будете мне говорить мне согласны вы с этим утверждением или же нет, хорошо?</w:t>
      </w:r>
      <w:r w:rsidRPr="00530C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Pr="00B15FA2" w:rsidRDefault="002F427C" w:rsidP="00B15FA2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1. Поздороваться при</w:t>
      </w:r>
      <w:r w:rsidRPr="00B15FA2">
        <w:rPr>
          <w:rStyle w:val="apple-converted-space"/>
          <w:color w:val="111111"/>
          <w:sz w:val="28"/>
          <w:szCs w:val="28"/>
        </w:rPr>
        <w:t> </w:t>
      </w:r>
      <w:r w:rsidRPr="00B15FA2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встрече</w:t>
      </w:r>
      <w:r w:rsidRPr="00B15FA2">
        <w:rPr>
          <w:rStyle w:val="Strong"/>
          <w:color w:val="111111"/>
          <w:sz w:val="28"/>
          <w:szCs w:val="28"/>
          <w:bdr w:val="none" w:sz="0" w:space="0" w:color="auto" w:frame="1"/>
        </w:rPr>
        <w:t>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2. Толкнуть и не извиниться…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3. Помочь подняться, поднять упавшую вещь…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4. Отвечать грубо собеседнику…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5. Очень громко смеяться в автобусе…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6. Мусорить в разных местах…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7. Успокоить плачущего…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8. Решать спор кулаками…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10. Помочь своему товарищу застегнуть пуговицы…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12. Поблагодарить товарища за помощь…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15. Помогать всем, кто просит нашей помощи…</w:t>
      </w:r>
    </w:p>
    <w:p w:rsidR="002F427C" w:rsidRPr="00B15FA2" w:rsidRDefault="002F427C" w:rsidP="00B15FA2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FA2">
        <w:rPr>
          <w:color w:val="111111"/>
          <w:sz w:val="28"/>
          <w:szCs w:val="28"/>
        </w:rPr>
        <w:t>16. Отбирать у других игрушки…</w:t>
      </w:r>
    </w:p>
    <w:p w:rsidR="002F427C" w:rsidRPr="00530CD8" w:rsidRDefault="002F427C" w:rsidP="00EF03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</w:t>
      </w:r>
      <w:r w:rsidRPr="00B15FA2">
        <w:rPr>
          <w:rStyle w:val="Strong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задание: Дидактическая игра «Скажи наоборот»</w:t>
      </w:r>
      <w:r w:rsidRPr="009301C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Итак , это задание не простое. Я буду называть  неприятное слово, а вы должны превратить это слово в хорошее, доброе.</w:t>
      </w:r>
      <w:r w:rsidRPr="00514A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Ну что попробуем?</w:t>
      </w:r>
      <w:r w:rsidRPr="009301CA">
        <w:rPr>
          <w:rFonts w:ascii="Times New Roman" w:hAnsi="Times New Roman"/>
          <w:color w:val="000000"/>
          <w:sz w:val="28"/>
          <w:szCs w:val="28"/>
        </w:rPr>
        <w:br/>
      </w:r>
      <w:r w:rsidRPr="009301CA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9301CA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01C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30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Злой — добрый,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0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жадный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щедрый, слабый - сильный</w:t>
      </w:r>
      <w:r w:rsidRPr="00930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грубый – вежливый, трусливый – храбрый, </w:t>
      </w:r>
      <w:r w:rsidRPr="00930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глупый —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мный, грязный — чистый, жёсткий — мягкий</w:t>
      </w:r>
      <w:r w:rsidRPr="00930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301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плохой -  хороший, ленивый – трудолюбивый, грустный</w:t>
      </w:r>
      <w:r w:rsidRPr="00D961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весёлый.</w:t>
      </w:r>
      <w:r w:rsidRPr="009301CA">
        <w:rPr>
          <w:rFonts w:ascii="Times New Roman" w:hAnsi="Times New Roman"/>
          <w:color w:val="000000"/>
          <w:sz w:val="28"/>
          <w:szCs w:val="28"/>
        </w:rPr>
        <w:br/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Задания кота Леопольда мы с вами выполнили. И вот, что он нам хочет сказать…</w:t>
      </w:r>
    </w:p>
    <w:p w:rsidR="002F427C" w:rsidRDefault="002F427C" w:rsidP="00EF03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F0351">
        <w:rPr>
          <w:rFonts w:ascii="Times New Roman" w:hAnsi="Times New Roman"/>
          <w:b/>
          <w:sz w:val="32"/>
          <w:szCs w:val="32"/>
          <w:lang w:eastAsia="ru-RU"/>
        </w:rPr>
        <w:t>Видео-обращение от кота Леопольда</w:t>
      </w:r>
    </w:p>
    <w:p w:rsidR="002F427C" w:rsidRPr="00EF0351" w:rsidRDefault="002F427C" w:rsidP="00EF03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« Молодцы, ребята! Вы успешно и правильно справились с моими заданиями. На прощание я бы хотел вам сказать, </w:t>
      </w:r>
      <w:r w:rsidRPr="00EF0351">
        <w:rPr>
          <w:rFonts w:ascii="Times New Roman" w:hAnsi="Times New Roman"/>
          <w:b/>
          <w:sz w:val="32"/>
          <w:szCs w:val="32"/>
          <w:lang w:eastAsia="ru-RU"/>
        </w:rPr>
        <w:t xml:space="preserve">для того, чтобы у Вас было много друзей, помните несколько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моих </w:t>
      </w:r>
      <w:r w:rsidRPr="00EF0351">
        <w:rPr>
          <w:rFonts w:ascii="Times New Roman" w:hAnsi="Times New Roman"/>
          <w:b/>
          <w:sz w:val="32"/>
          <w:szCs w:val="32"/>
          <w:lang w:eastAsia="ru-RU"/>
        </w:rPr>
        <w:t xml:space="preserve">советов </w:t>
      </w:r>
      <w:r>
        <w:rPr>
          <w:rFonts w:ascii="Times New Roman" w:hAnsi="Times New Roman"/>
          <w:b/>
          <w:sz w:val="32"/>
          <w:szCs w:val="32"/>
          <w:lang w:eastAsia="ru-RU"/>
        </w:rPr>
        <w:t>:</w:t>
      </w:r>
    </w:p>
    <w:p w:rsidR="002F427C" w:rsidRPr="00EF0351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F0351">
        <w:rPr>
          <w:rFonts w:ascii="Times New Roman" w:hAnsi="Times New Roman"/>
          <w:b/>
          <w:sz w:val="32"/>
          <w:szCs w:val="32"/>
          <w:lang w:eastAsia="ru-RU"/>
        </w:rPr>
        <w:t>- Никогда не груби</w:t>
      </w:r>
      <w:r>
        <w:rPr>
          <w:rFonts w:ascii="Times New Roman" w:hAnsi="Times New Roman"/>
          <w:b/>
          <w:sz w:val="32"/>
          <w:szCs w:val="32"/>
          <w:lang w:eastAsia="ru-RU"/>
        </w:rPr>
        <w:t>те</w:t>
      </w:r>
      <w:r w:rsidRPr="00EF0351">
        <w:rPr>
          <w:rFonts w:ascii="Times New Roman" w:hAnsi="Times New Roman"/>
          <w:b/>
          <w:sz w:val="32"/>
          <w:szCs w:val="32"/>
          <w:lang w:eastAsia="ru-RU"/>
        </w:rPr>
        <w:t xml:space="preserve"> своим товарищам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и взрослым!</w:t>
      </w:r>
    </w:p>
    <w:p w:rsidR="002F427C" w:rsidRPr="00EF0351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F0351">
        <w:rPr>
          <w:rFonts w:ascii="Times New Roman" w:hAnsi="Times New Roman"/>
          <w:b/>
          <w:sz w:val="32"/>
          <w:szCs w:val="32"/>
          <w:lang w:eastAsia="ru-RU"/>
        </w:rPr>
        <w:t>- Не называй</w:t>
      </w:r>
      <w:r>
        <w:rPr>
          <w:rFonts w:ascii="Times New Roman" w:hAnsi="Times New Roman"/>
          <w:b/>
          <w:sz w:val="32"/>
          <w:szCs w:val="32"/>
          <w:lang w:eastAsia="ru-RU"/>
        </w:rPr>
        <w:t>те никого обидными словами!</w:t>
      </w:r>
    </w:p>
    <w:p w:rsidR="002F427C" w:rsidRPr="00EF0351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F0351">
        <w:rPr>
          <w:rFonts w:ascii="Times New Roman" w:hAnsi="Times New Roman"/>
          <w:b/>
          <w:sz w:val="32"/>
          <w:szCs w:val="32"/>
          <w:lang w:eastAsia="ru-RU"/>
        </w:rPr>
        <w:t>- Н</w:t>
      </w:r>
      <w:r>
        <w:rPr>
          <w:rFonts w:ascii="Times New Roman" w:hAnsi="Times New Roman"/>
          <w:b/>
          <w:sz w:val="32"/>
          <w:szCs w:val="32"/>
          <w:lang w:eastAsia="ru-RU"/>
        </w:rPr>
        <w:t>икогда никого не обижайте!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F0351">
        <w:rPr>
          <w:rFonts w:ascii="Times New Roman" w:hAnsi="Times New Roman"/>
          <w:b/>
          <w:sz w:val="32"/>
          <w:szCs w:val="32"/>
          <w:lang w:eastAsia="ru-RU"/>
        </w:rPr>
        <w:t xml:space="preserve">- Не </w:t>
      </w:r>
      <w:r>
        <w:rPr>
          <w:rFonts w:ascii="Times New Roman" w:hAnsi="Times New Roman"/>
          <w:b/>
          <w:sz w:val="32"/>
          <w:szCs w:val="32"/>
          <w:lang w:eastAsia="ru-RU"/>
        </w:rPr>
        <w:t>толкайтесь и не деритесь!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 за то, что вы выполнили мои задания правильно я вам оставил части картинки от пазла, а какого вы узнаете в конце вашего путешествия! До свидания, ребята! До скорых встреч!!!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ребята кот Леопольд оставил нам части картинки, которые мы с вами потом соберем, когда выполним все приготовленные нам задания! А теперь давайте немножко передохнем!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Pr="00EF0351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Физкультминутка «Быстро встаньте».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Быстро встаньте, улыбнитесь,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Выше, выше подтянитесь.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Ну-ка, плечи распрямите,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Поднимите, опустите.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Влево, вправо повернулись,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Рук коленями коснулись.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Сели, встали, сели, встали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И на месте побежали.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Давайте продолжать наше путешествие дальше!</w:t>
      </w:r>
    </w:p>
    <w:p w:rsidR="002F427C" w:rsidRPr="00EF0351" w:rsidRDefault="002F427C" w:rsidP="00EF03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0351">
        <w:rPr>
          <w:rFonts w:ascii="Times New Roman" w:hAnsi="Times New Roman"/>
          <w:b/>
          <w:sz w:val="28"/>
          <w:szCs w:val="28"/>
          <w:lang w:eastAsia="ru-RU"/>
        </w:rPr>
        <w:t>Мы едем, едем, едем, в далекие края,</w:t>
      </w:r>
    </w:p>
    <w:p w:rsidR="002F427C" w:rsidRPr="00EF0351" w:rsidRDefault="002F427C" w:rsidP="00EF03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0351">
        <w:rPr>
          <w:rFonts w:ascii="Times New Roman" w:hAnsi="Times New Roman"/>
          <w:b/>
          <w:sz w:val="28"/>
          <w:szCs w:val="28"/>
          <w:lang w:eastAsia="ru-RU"/>
        </w:rPr>
        <w:t>Веселые соседи, веселые друзья!</w:t>
      </w:r>
    </w:p>
    <w:p w:rsidR="002F427C" w:rsidRPr="00EF0351" w:rsidRDefault="002F427C" w:rsidP="00EF03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EF0351">
        <w:rPr>
          <w:rFonts w:ascii="Times New Roman" w:hAnsi="Times New Roman"/>
          <w:b/>
          <w:sz w:val="28"/>
          <w:szCs w:val="28"/>
          <w:lang w:eastAsia="ru-RU"/>
        </w:rPr>
        <w:t>Итак, мы с вами прибыли на остановку, которая называется</w:t>
      </w:r>
      <w:r w:rsidRPr="00EF0351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712CED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 xml:space="preserve"> «Хорошие поступки».</w:t>
      </w:r>
      <w:r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 xml:space="preserve"> (конверт с заданиями)</w:t>
      </w:r>
    </w:p>
    <w:p w:rsidR="002F427C" w:rsidRPr="00712CED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2F427C" w:rsidRPr="006B6155" w:rsidRDefault="002F427C" w:rsidP="00555BE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B6155">
        <w:rPr>
          <w:rFonts w:ascii="Times New Roman" w:hAnsi="Times New Roman"/>
          <w:b/>
          <w:sz w:val="28"/>
          <w:szCs w:val="28"/>
          <w:lang w:val="ru-RU" w:eastAsia="ru-RU"/>
        </w:rPr>
        <w:t xml:space="preserve">5 задание </w:t>
      </w:r>
      <w:r w:rsidRPr="006B6155">
        <w:rPr>
          <w:rFonts w:ascii="Times New Roman" w:hAnsi="Times New Roman"/>
          <w:b/>
          <w:sz w:val="28"/>
          <w:szCs w:val="28"/>
          <w:lang w:val="ru-RU"/>
        </w:rPr>
        <w:t>«Оцени поступок».</w:t>
      </w:r>
      <w:r>
        <w:rPr>
          <w:b/>
          <w:sz w:val="48"/>
          <w:szCs w:val="48"/>
          <w:lang w:val="ru-RU"/>
        </w:rPr>
        <w:t xml:space="preserve"> </w:t>
      </w:r>
      <w:r w:rsidRPr="0089180C">
        <w:rPr>
          <w:rFonts w:ascii="Times New Roman" w:hAnsi="Times New Roman"/>
          <w:sz w:val="28"/>
          <w:szCs w:val="28"/>
          <w:lang w:val="ru-RU" w:eastAsia="ru-RU"/>
        </w:rPr>
        <w:t xml:space="preserve">Перед вами картинки с изображениями хороших и плохих поступков. </w:t>
      </w:r>
      <w:r w:rsidRPr="0089180C">
        <w:rPr>
          <w:rFonts w:ascii="Times New Roman" w:hAnsi="Times New Roman"/>
          <w:sz w:val="28"/>
          <w:szCs w:val="28"/>
          <w:lang w:val="ru-RU"/>
        </w:rPr>
        <w:t>Вы должны оп</w:t>
      </w:r>
      <w:r>
        <w:rPr>
          <w:rFonts w:ascii="Times New Roman" w:hAnsi="Times New Roman"/>
          <w:sz w:val="28"/>
          <w:szCs w:val="28"/>
          <w:lang w:val="ru-RU"/>
        </w:rPr>
        <w:t xml:space="preserve">ределить,  какой поступок на них изображен хороший, а какой - </w:t>
      </w:r>
      <w:r w:rsidRPr="0089180C">
        <w:rPr>
          <w:rFonts w:ascii="Times New Roman" w:hAnsi="Times New Roman"/>
          <w:sz w:val="28"/>
          <w:szCs w:val="28"/>
          <w:lang w:val="ru-RU"/>
        </w:rPr>
        <w:t xml:space="preserve">плохой.  </w:t>
      </w:r>
      <w:r>
        <w:rPr>
          <w:rFonts w:ascii="Times New Roman" w:hAnsi="Times New Roman"/>
          <w:sz w:val="28"/>
          <w:szCs w:val="28"/>
          <w:lang w:val="ru-RU"/>
        </w:rPr>
        <w:t>У нас есть стол, разделенный на 2 части: на одной половине стола красный круг, а на другой – зеленый. Ваша задача, разложить хорошие поступки, на ту стороны, где зеленый круг, а плохие поступки – на ту сторону стола, где красный круг. Понятно задание? Ну тогда вперед!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180C">
        <w:rPr>
          <w:rFonts w:ascii="Times New Roman" w:hAnsi="Times New Roman"/>
          <w:b/>
          <w:sz w:val="28"/>
          <w:szCs w:val="28"/>
          <w:lang w:eastAsia="ru-RU"/>
        </w:rPr>
        <w:t>- Какие хорошие поступки вы совершали?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427C" w:rsidRPr="006B6155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Ну и осталось у нас с вами последнее задание</w:t>
      </w:r>
    </w:p>
    <w:p w:rsidR="002F427C" w:rsidRPr="008B42B9" w:rsidRDefault="002F427C" w:rsidP="00555BE8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6155"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6B6155">
        <w:rPr>
          <w:rFonts w:ascii="Times New Roman" w:hAnsi="Times New Roman"/>
          <w:b/>
          <w:sz w:val="28"/>
          <w:szCs w:val="28"/>
          <w:lang w:val="ru-RU" w:eastAsia="ru-RU"/>
        </w:rPr>
        <w:t>задание:</w:t>
      </w:r>
      <w:r w:rsidRPr="00514AEF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 </w:t>
      </w:r>
      <w:r w:rsidRPr="008B42B9">
        <w:rPr>
          <w:rFonts w:ascii="Times New Roman" w:hAnsi="Times New Roman"/>
          <w:b/>
          <w:sz w:val="28"/>
          <w:szCs w:val="28"/>
          <w:lang w:val="ru-RU"/>
        </w:rPr>
        <w:t>Игра «Комплименты»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F427C" w:rsidRDefault="002F427C" w:rsidP="00555BE8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Ребята что такое комплимент? (ответы детей)</w:t>
      </w:r>
    </w:p>
    <w:p w:rsidR="002F427C" w:rsidRPr="006B6155" w:rsidRDefault="002F427C" w:rsidP="00555BE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B6155">
        <w:rPr>
          <w:rFonts w:ascii="Times New Roman" w:hAnsi="Times New Roman"/>
          <w:sz w:val="28"/>
          <w:szCs w:val="28"/>
          <w:lang w:val="ru-RU"/>
        </w:rPr>
        <w:t>Конечно это хорошие и приятные слова в адрес человека</w:t>
      </w:r>
      <w:r>
        <w:rPr>
          <w:rFonts w:ascii="Times New Roman" w:hAnsi="Times New Roman"/>
          <w:sz w:val="28"/>
          <w:szCs w:val="28"/>
          <w:lang w:val="ru-RU"/>
        </w:rPr>
        <w:t>. Вот например:</w:t>
      </w:r>
    </w:p>
    <w:p w:rsidR="002F427C" w:rsidRPr="008B42B9" w:rsidRDefault="002F427C" w:rsidP="00555BE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8B42B9">
        <w:rPr>
          <w:rFonts w:ascii="Times New Roman" w:hAnsi="Times New Roman"/>
          <w:sz w:val="28"/>
          <w:szCs w:val="28"/>
          <w:lang w:val="ru-RU"/>
        </w:rPr>
        <w:t xml:space="preserve">- Какие комплименты можно сказать маме? (Мама,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28"/>
          <w:lang w:val="ru-RU"/>
        </w:rPr>
        <w:t xml:space="preserve">у тебя красивые волосы.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28"/>
          <w:lang w:val="ru-RU"/>
        </w:rPr>
        <w:t>Мама, ты такая красивая, когда улыбаешься. Мама, ты такая рукодельница. Мама, ты так вкусно готовишь. Мама ты так красиво рисуешь. И т. д.)</w:t>
      </w:r>
    </w:p>
    <w:p w:rsidR="002F427C" w:rsidRPr="008B42B9" w:rsidRDefault="002F427C" w:rsidP="00555BE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8B42B9">
        <w:rPr>
          <w:rFonts w:ascii="Times New Roman" w:hAnsi="Times New Roman"/>
          <w:sz w:val="28"/>
          <w:szCs w:val="28"/>
          <w:lang w:val="ru-RU"/>
        </w:rPr>
        <w:t>- Какие комплименты можно сказать папе?  (Папа,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28"/>
          <w:lang w:val="ru-RU"/>
        </w:rPr>
        <w:t xml:space="preserve"> ты самый сильный  на свете.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28"/>
          <w:lang w:val="ru-RU"/>
        </w:rPr>
        <w:t xml:space="preserve"> Папа, ты здорово играешь в футбол. Папа, ты очень трудолюбивый. И т. д.)</w:t>
      </w:r>
    </w:p>
    <w:p w:rsidR="002F427C" w:rsidRPr="008B42B9" w:rsidRDefault="002F427C" w:rsidP="00555BE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8B42B9">
        <w:rPr>
          <w:rFonts w:ascii="Times New Roman" w:hAnsi="Times New Roman"/>
          <w:sz w:val="28"/>
          <w:szCs w:val="28"/>
          <w:lang w:val="ru-RU"/>
        </w:rPr>
        <w:t>- Какие комплименты можно сказать нашим гостям? (Мы очень рады видеть вас. Вы все такие красивые. И т.д.)</w:t>
      </w:r>
    </w:p>
    <w:p w:rsidR="002F427C" w:rsidRDefault="002F427C" w:rsidP="00555BE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Молодцы! </w:t>
      </w:r>
    </w:p>
    <w:p w:rsidR="002F427C" w:rsidRPr="008B42B9" w:rsidRDefault="002F427C" w:rsidP="00555BE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Итог мероприятия: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Вы выполнили все задания. А теперь пора возвращаться.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Повторяйте все за мной.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Раз, два, покружись,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нашем зале </w:t>
      </w:r>
      <w:r w:rsidRPr="00530CD8">
        <w:rPr>
          <w:rFonts w:ascii="Times New Roman" w:hAnsi="Times New Roman"/>
          <w:sz w:val="28"/>
          <w:szCs w:val="28"/>
          <w:lang w:eastAsia="ru-RU"/>
        </w:rPr>
        <w:t>очутись!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Вот и закончилось наше путешествие. С возвращением Вас!</w:t>
      </w:r>
    </w:p>
    <w:p w:rsidR="002F427C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Понравилось вам наше путешествие по острову Вежливости?</w:t>
      </w:r>
    </w:p>
    <w:p w:rsidR="002F427C" w:rsidRPr="009301CA" w:rsidRDefault="002F427C" w:rsidP="00F50C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очень надеюсь, что</w:t>
      </w:r>
      <w:r w:rsidRPr="00930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пригодятся </w:t>
      </w:r>
      <w:r w:rsidRPr="00930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жизни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</w:t>
      </w:r>
      <w:r w:rsidRPr="00930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волшебные слова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мы с вами сегодня слышали и закрепили, ну и конечно правила хорошего поведения.</w:t>
      </w:r>
    </w:p>
    <w:p w:rsidR="002F427C" w:rsidRPr="00530CD8" w:rsidRDefault="002F427C" w:rsidP="00F50C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0CD8">
        <w:rPr>
          <w:rFonts w:ascii="Times New Roman" w:hAnsi="Times New Roman"/>
          <w:sz w:val="28"/>
          <w:szCs w:val="28"/>
          <w:lang w:eastAsia="ru-RU"/>
        </w:rPr>
        <w:t xml:space="preserve">А нам осталось только попрощаться с нашими гостями, поблагодарить их за внимание. </w:t>
      </w:r>
    </w:p>
    <w:p w:rsidR="002F427C" w:rsidRPr="00530CD8" w:rsidRDefault="002F427C" w:rsidP="00F50C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0CD8">
        <w:rPr>
          <w:rFonts w:ascii="Times New Roman" w:hAnsi="Times New Roman"/>
          <w:sz w:val="28"/>
          <w:szCs w:val="28"/>
          <w:lang w:eastAsia="ru-RU"/>
        </w:rPr>
        <w:t>До свидания!</w:t>
      </w:r>
    </w:p>
    <w:p w:rsidR="002F427C" w:rsidRPr="00530CD8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Pr="00D830BD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Pr="00D830BD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Pr="00D830BD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27C" w:rsidRPr="00D830BD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3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F427C" w:rsidRPr="00D830BD" w:rsidRDefault="002F427C" w:rsidP="0055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0BD">
        <w:rPr>
          <w:rFonts w:ascii="Times New Roman" w:hAnsi="Times New Roman"/>
          <w:color w:val="000000"/>
          <w:sz w:val="28"/>
          <w:szCs w:val="28"/>
        </w:rPr>
        <w:br/>
      </w:r>
    </w:p>
    <w:p w:rsidR="002F427C" w:rsidRPr="00D830BD" w:rsidRDefault="002F427C" w:rsidP="00530CD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427C" w:rsidRPr="00D830BD" w:rsidRDefault="002F427C" w:rsidP="00530CD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2F427C" w:rsidRPr="00D830BD" w:rsidRDefault="002F427C" w:rsidP="007F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27C" w:rsidRPr="00D830BD" w:rsidRDefault="002F427C" w:rsidP="007F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27C" w:rsidRDefault="002F427C" w:rsidP="007F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27C" w:rsidRDefault="002F427C" w:rsidP="007F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2F427C" w:rsidSect="00F50C3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CB8"/>
    <w:multiLevelType w:val="hybridMultilevel"/>
    <w:tmpl w:val="317842E2"/>
    <w:lvl w:ilvl="0" w:tplc="3EA23F44">
      <w:start w:val="4"/>
      <w:numFmt w:val="decimal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D6C"/>
    <w:rsid w:val="001012F2"/>
    <w:rsid w:val="00122DDE"/>
    <w:rsid w:val="0013320E"/>
    <w:rsid w:val="001C25A2"/>
    <w:rsid w:val="001E167C"/>
    <w:rsid w:val="001E5CAE"/>
    <w:rsid w:val="001F62AB"/>
    <w:rsid w:val="00285BBA"/>
    <w:rsid w:val="00285C82"/>
    <w:rsid w:val="00297B60"/>
    <w:rsid w:val="002A6DB3"/>
    <w:rsid w:val="002B3416"/>
    <w:rsid w:val="002C39FB"/>
    <w:rsid w:val="002F427C"/>
    <w:rsid w:val="0030748B"/>
    <w:rsid w:val="00351D2C"/>
    <w:rsid w:val="003C5E36"/>
    <w:rsid w:val="00407A8D"/>
    <w:rsid w:val="004A2EC5"/>
    <w:rsid w:val="004B032D"/>
    <w:rsid w:val="004D064F"/>
    <w:rsid w:val="004F5329"/>
    <w:rsid w:val="00514AEF"/>
    <w:rsid w:val="00530CD8"/>
    <w:rsid w:val="00533579"/>
    <w:rsid w:val="00543FFE"/>
    <w:rsid w:val="00555BE8"/>
    <w:rsid w:val="00600178"/>
    <w:rsid w:val="006B6155"/>
    <w:rsid w:val="006E3CA8"/>
    <w:rsid w:val="00712CED"/>
    <w:rsid w:val="007335D9"/>
    <w:rsid w:val="0079410D"/>
    <w:rsid w:val="007D388F"/>
    <w:rsid w:val="007F5650"/>
    <w:rsid w:val="008148CA"/>
    <w:rsid w:val="008229D7"/>
    <w:rsid w:val="00864DB8"/>
    <w:rsid w:val="0089180C"/>
    <w:rsid w:val="008B42B9"/>
    <w:rsid w:val="008C7CBC"/>
    <w:rsid w:val="008E2A9D"/>
    <w:rsid w:val="009301CA"/>
    <w:rsid w:val="00934C73"/>
    <w:rsid w:val="0093693A"/>
    <w:rsid w:val="009A198D"/>
    <w:rsid w:val="009A7464"/>
    <w:rsid w:val="009C3F30"/>
    <w:rsid w:val="009D54E7"/>
    <w:rsid w:val="00A0106E"/>
    <w:rsid w:val="00B15FA2"/>
    <w:rsid w:val="00B74425"/>
    <w:rsid w:val="00C26A96"/>
    <w:rsid w:val="00C64DDA"/>
    <w:rsid w:val="00C67D6C"/>
    <w:rsid w:val="00D830BD"/>
    <w:rsid w:val="00D915A4"/>
    <w:rsid w:val="00D96113"/>
    <w:rsid w:val="00E158EE"/>
    <w:rsid w:val="00E42365"/>
    <w:rsid w:val="00E558AA"/>
    <w:rsid w:val="00E759AD"/>
    <w:rsid w:val="00ED47C3"/>
    <w:rsid w:val="00EF0351"/>
    <w:rsid w:val="00F3073D"/>
    <w:rsid w:val="00F460E1"/>
    <w:rsid w:val="00F5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7335D9"/>
    <w:pPr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35D9"/>
    <w:rPr>
      <w:rFonts w:ascii="Cambria" w:hAnsi="Cambria" w:cs="Times New Roman"/>
      <w:lang w:val="en-US"/>
    </w:rPr>
  </w:style>
  <w:style w:type="character" w:styleId="Strong">
    <w:name w:val="Strong"/>
    <w:basedOn w:val="DefaultParagraphFont"/>
    <w:uiPriority w:val="99"/>
    <w:qFormat/>
    <w:rsid w:val="0030748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0748B"/>
    <w:rPr>
      <w:rFonts w:cs="Times New Roman"/>
    </w:rPr>
  </w:style>
  <w:style w:type="paragraph" w:styleId="NormalWeb">
    <w:name w:val="Normal (Web)"/>
    <w:basedOn w:val="Normal"/>
    <w:uiPriority w:val="99"/>
    <w:rsid w:val="00B1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609</TotalTime>
  <Pages>6</Pages>
  <Words>1338</Words>
  <Characters>7631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27</cp:revision>
  <dcterms:created xsi:type="dcterms:W3CDTF">2016-04-10T17:26:00Z</dcterms:created>
  <dcterms:modified xsi:type="dcterms:W3CDTF">2020-05-19T14:13:00Z</dcterms:modified>
</cp:coreProperties>
</file>